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FC" w:rsidRPr="00357EF4" w:rsidRDefault="00B5721A" w:rsidP="00A9120D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Voorbeeldbrief </w:t>
      </w:r>
      <w:r w:rsidR="00FB1641">
        <w:rPr>
          <w:b/>
        </w:rPr>
        <w:t>patiënten</w:t>
      </w:r>
    </w:p>
    <w:p w:rsidR="00F16AFC" w:rsidRDefault="00F16AFC" w:rsidP="00F16AFC"/>
    <w:p w:rsidR="00357EF4" w:rsidRDefault="00FB1641" w:rsidP="00F16AFC">
      <w:r>
        <w:t>Onderwerp</w:t>
      </w:r>
      <w:r w:rsidR="00357EF4">
        <w:t xml:space="preserve">: Apotheek </w:t>
      </w:r>
      <w:r w:rsidR="00357EF4" w:rsidRPr="00357EF4">
        <w:rPr>
          <w:highlight w:val="yellow"/>
        </w:rPr>
        <w:t>XXXX</w:t>
      </w:r>
      <w:r w:rsidR="00357EF4">
        <w:t xml:space="preserve"> </w:t>
      </w:r>
      <w:r w:rsidR="00B5721A">
        <w:t xml:space="preserve">opent </w:t>
      </w:r>
      <w:r w:rsidR="00357EF4">
        <w:t xml:space="preserve">1 mei </w:t>
      </w:r>
      <w:r w:rsidR="00DA24FE">
        <w:t>later</w:t>
      </w:r>
      <w:r w:rsidR="00B5721A">
        <w:t xml:space="preserve"> haar deuren</w:t>
      </w:r>
    </w:p>
    <w:p w:rsidR="00B5721A" w:rsidRDefault="00B5721A" w:rsidP="00F16AFC"/>
    <w:p w:rsidR="003708B3" w:rsidRDefault="00FB1641" w:rsidP="00006C0B">
      <w:r>
        <w:t>Geachte heer, mevrouw,</w:t>
      </w:r>
    </w:p>
    <w:p w:rsidR="008C545A" w:rsidRDefault="008C545A" w:rsidP="00006C0B"/>
    <w:p w:rsidR="008C545A" w:rsidRDefault="008C545A" w:rsidP="00006C0B">
      <w:r>
        <w:t xml:space="preserve">Wij willen u laten weten dat uw apotheek woensdag </w:t>
      </w:r>
      <w:r w:rsidR="00857362">
        <w:t>1 mei pas om 12.00 uur opengaat</w:t>
      </w:r>
      <w:r>
        <w:t xml:space="preserve">. Tot die tijd kunt u in noodgevallen terecht bij de </w:t>
      </w:r>
      <w:r w:rsidR="00011E61">
        <w:t>D</w:t>
      </w:r>
      <w:r w:rsidRPr="00FE2E7C">
        <w:t xml:space="preserve">ienstapotheek </w:t>
      </w:r>
      <w:r w:rsidR="00DA24FE" w:rsidRPr="00FE2E7C">
        <w:t>Gooi</w:t>
      </w:r>
      <w:r w:rsidR="00FE2E7C" w:rsidRPr="00FE2E7C">
        <w:t xml:space="preserve"> </w:t>
      </w:r>
      <w:r w:rsidR="00DA24FE">
        <w:t>en Vechtstreek</w:t>
      </w:r>
      <w:r>
        <w:t xml:space="preserve">. </w:t>
      </w:r>
    </w:p>
    <w:p w:rsidR="00E26998" w:rsidRDefault="00E26998" w:rsidP="00006C0B"/>
    <w:p w:rsidR="00DA24FE" w:rsidRPr="00DA24FE" w:rsidRDefault="00DA24FE" w:rsidP="00DA24FE">
      <w:pPr>
        <w:rPr>
          <w:b/>
        </w:rPr>
      </w:pPr>
      <w:r>
        <w:rPr>
          <w:b/>
        </w:rPr>
        <w:t>Waarom?</w:t>
      </w:r>
    </w:p>
    <w:p w:rsidR="00DA24FE" w:rsidRDefault="00DA24FE" w:rsidP="00DA24FE">
      <w:r w:rsidRPr="00C01F86">
        <w:t xml:space="preserve">Boosheid en agressie, het komt steeds vaker voor in de maatschappij. </w:t>
      </w:r>
      <w:r>
        <w:t xml:space="preserve">Ook in de apotheek. </w:t>
      </w:r>
      <w:r w:rsidRPr="00F2348E">
        <w:t xml:space="preserve">Uw apotheekteam </w:t>
      </w:r>
      <w:r>
        <w:t>kan zich voorstellen d</w:t>
      </w:r>
      <w:r w:rsidRPr="00F2348E">
        <w:t xml:space="preserve">at </w:t>
      </w:r>
      <w:r w:rsidR="00857362">
        <w:t xml:space="preserve">bijvoorbeeld </w:t>
      </w:r>
      <w:r w:rsidRPr="00F2348E">
        <w:t xml:space="preserve">onverwachte </w:t>
      </w:r>
      <w:r w:rsidR="00011E61">
        <w:t>doosjes</w:t>
      </w:r>
      <w:r w:rsidRPr="00F2348E">
        <w:t xml:space="preserve">wisselingen </w:t>
      </w:r>
      <w:r>
        <w:t>en</w:t>
      </w:r>
      <w:r w:rsidRPr="00F2348E">
        <w:t xml:space="preserve"> bijbetalingen voor m</w:t>
      </w:r>
      <w:r w:rsidR="00857362">
        <w:t>edicijnen irritatie opwekken</w:t>
      </w:r>
      <w:r w:rsidRPr="00F2348E">
        <w:t xml:space="preserve">. </w:t>
      </w:r>
      <w:r>
        <w:t xml:space="preserve">Het </w:t>
      </w:r>
      <w:r w:rsidRPr="00F2348E">
        <w:t xml:space="preserve">team </w:t>
      </w:r>
      <w:r>
        <w:t xml:space="preserve">wil niets liever dan </w:t>
      </w:r>
      <w:r w:rsidR="00011E61">
        <w:t>farmaceutische</w:t>
      </w:r>
      <w:r>
        <w:t xml:space="preserve"> zorg aan u verlenen en uw vragen zo goed mogelijk beantwoorden. </w:t>
      </w:r>
      <w:r w:rsidR="00857362">
        <w:t>Sommige</w:t>
      </w:r>
      <w:r>
        <w:t xml:space="preserve"> problemen zijn helaas niet altijd op te lossen doo</w:t>
      </w:r>
      <w:r w:rsidR="00011E61">
        <w:t xml:space="preserve">r het apotheekteam. Daarom neemt uw apotheekteam een adempauze. </w:t>
      </w:r>
      <w:r w:rsidR="00011E61">
        <w:rPr>
          <w:rFonts w:eastAsia="Times New Roman"/>
        </w:rPr>
        <w:t>Op woensdag 1 mei werken wij zoals altijd aan uw recept, maar gaan de deuren van de apotheek bij wijze van s</w:t>
      </w:r>
      <w:r w:rsidR="00011E61">
        <w:rPr>
          <w:rFonts w:eastAsia="Times New Roman"/>
        </w:rPr>
        <w:t>til protest pas om 12 uur open.</w:t>
      </w:r>
    </w:p>
    <w:p w:rsidR="005B0C93" w:rsidRDefault="005B0C93" w:rsidP="00F16AFC"/>
    <w:p w:rsidR="006B580F" w:rsidRDefault="00DA24FE" w:rsidP="00F16AFC">
      <w:r>
        <w:t xml:space="preserve">Wij </w:t>
      </w:r>
      <w:r w:rsidR="00011E61">
        <w:t>rekenen</w:t>
      </w:r>
      <w:r w:rsidR="00F16AFC">
        <w:t xml:space="preserve"> op </w:t>
      </w:r>
      <w:r w:rsidR="00FA60CB" w:rsidRPr="00E26998">
        <w:t>uw</w:t>
      </w:r>
      <w:r w:rsidR="00F16AFC">
        <w:t xml:space="preserve"> begrip</w:t>
      </w:r>
      <w:r w:rsidR="006B580F">
        <w:t xml:space="preserve">. </w:t>
      </w:r>
    </w:p>
    <w:p w:rsidR="00F92754" w:rsidRDefault="00F92754" w:rsidP="00F16AFC"/>
    <w:p w:rsidR="00F92754" w:rsidRDefault="00B5721A" w:rsidP="00F16AFC">
      <w:r>
        <w:t>Met vriendelijke groet,</w:t>
      </w:r>
      <w:bookmarkStart w:id="0" w:name="_GoBack"/>
      <w:bookmarkEnd w:id="0"/>
    </w:p>
    <w:p w:rsidR="00B5721A" w:rsidRDefault="00B5721A" w:rsidP="00F16AFC"/>
    <w:p w:rsidR="00B5721A" w:rsidRPr="00F92754" w:rsidRDefault="00DA24FE" w:rsidP="00F16AFC">
      <w:r>
        <w:t>Uw apotheekteam</w:t>
      </w:r>
    </w:p>
    <w:p w:rsidR="00FF4057" w:rsidRDefault="00FF4057" w:rsidP="00F16AFC">
      <w:pPr>
        <w:rPr>
          <w:color w:val="1F497D"/>
        </w:rPr>
      </w:pPr>
    </w:p>
    <w:p w:rsidR="0057536F" w:rsidRDefault="00011E61"/>
    <w:sectPr w:rsidR="00575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FC"/>
    <w:rsid w:val="00006C0B"/>
    <w:rsid w:val="00011E61"/>
    <w:rsid w:val="000329E1"/>
    <w:rsid w:val="000D7BC3"/>
    <w:rsid w:val="00146F4F"/>
    <w:rsid w:val="00186876"/>
    <w:rsid w:val="001C5E52"/>
    <w:rsid w:val="0030488E"/>
    <w:rsid w:val="00313680"/>
    <w:rsid w:val="00321ADE"/>
    <w:rsid w:val="00357EF4"/>
    <w:rsid w:val="003708B3"/>
    <w:rsid w:val="003B0980"/>
    <w:rsid w:val="0046167E"/>
    <w:rsid w:val="004D0EF0"/>
    <w:rsid w:val="004D2094"/>
    <w:rsid w:val="005B0C93"/>
    <w:rsid w:val="005E561C"/>
    <w:rsid w:val="00633A23"/>
    <w:rsid w:val="0064131E"/>
    <w:rsid w:val="006B580F"/>
    <w:rsid w:val="006E1150"/>
    <w:rsid w:val="007474F4"/>
    <w:rsid w:val="008444A3"/>
    <w:rsid w:val="00857362"/>
    <w:rsid w:val="00876A8E"/>
    <w:rsid w:val="0088236E"/>
    <w:rsid w:val="008C545A"/>
    <w:rsid w:val="00917BF2"/>
    <w:rsid w:val="009648ED"/>
    <w:rsid w:val="00A909A2"/>
    <w:rsid w:val="00A9120D"/>
    <w:rsid w:val="00AC7E93"/>
    <w:rsid w:val="00B02F61"/>
    <w:rsid w:val="00B233C0"/>
    <w:rsid w:val="00B35305"/>
    <w:rsid w:val="00B5721A"/>
    <w:rsid w:val="00B86F1A"/>
    <w:rsid w:val="00BB2365"/>
    <w:rsid w:val="00BF5AE9"/>
    <w:rsid w:val="00C7742D"/>
    <w:rsid w:val="00CE7A78"/>
    <w:rsid w:val="00D01489"/>
    <w:rsid w:val="00D11A34"/>
    <w:rsid w:val="00D32046"/>
    <w:rsid w:val="00D56B4F"/>
    <w:rsid w:val="00D75213"/>
    <w:rsid w:val="00DA1F43"/>
    <w:rsid w:val="00DA24FE"/>
    <w:rsid w:val="00DD3806"/>
    <w:rsid w:val="00E13840"/>
    <w:rsid w:val="00E26998"/>
    <w:rsid w:val="00E5148C"/>
    <w:rsid w:val="00E66F7B"/>
    <w:rsid w:val="00F16AFC"/>
    <w:rsid w:val="00F3236D"/>
    <w:rsid w:val="00F92754"/>
    <w:rsid w:val="00FA60CB"/>
    <w:rsid w:val="00FB1641"/>
    <w:rsid w:val="00FC3266"/>
    <w:rsid w:val="00FE2E7C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4CB4"/>
  <w15:chartTrackingRefBased/>
  <w15:docId w15:val="{7666B32B-BB98-482D-B265-201810F0C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16AFC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B8309896</Template>
  <TotalTime>32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Oranje</dc:creator>
  <cp:keywords/>
  <dc:description/>
  <cp:lastModifiedBy>Leanne Zuur</cp:lastModifiedBy>
  <cp:revision>5</cp:revision>
  <dcterms:created xsi:type="dcterms:W3CDTF">2019-04-26T07:35:00Z</dcterms:created>
  <dcterms:modified xsi:type="dcterms:W3CDTF">2019-04-26T11:09:00Z</dcterms:modified>
</cp:coreProperties>
</file>