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FC" w:rsidRPr="00357EF4" w:rsidRDefault="00B5721A" w:rsidP="00A9120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Voorbeeldbrief </w:t>
      </w:r>
      <w:r w:rsidR="00F16AFC" w:rsidRPr="00357EF4">
        <w:rPr>
          <w:b/>
        </w:rPr>
        <w:t>huisartsen</w:t>
      </w:r>
    </w:p>
    <w:p w:rsidR="00F16AFC" w:rsidRDefault="00F16AFC" w:rsidP="00F16AFC"/>
    <w:p w:rsidR="00A9120D" w:rsidRDefault="00A9120D" w:rsidP="00F16AFC"/>
    <w:p w:rsidR="00357EF4" w:rsidRDefault="00357EF4" w:rsidP="00F16AFC">
      <w:r>
        <w:t xml:space="preserve">Onderwerpregel: Apotheek </w:t>
      </w:r>
      <w:r w:rsidRPr="00357EF4">
        <w:rPr>
          <w:highlight w:val="yellow"/>
        </w:rPr>
        <w:t>XXXX</w:t>
      </w:r>
      <w:r>
        <w:t xml:space="preserve"> </w:t>
      </w:r>
      <w:r w:rsidR="00B5721A">
        <w:t xml:space="preserve">opent </w:t>
      </w:r>
      <w:r>
        <w:t xml:space="preserve">1 mei </w:t>
      </w:r>
      <w:r w:rsidR="00B5721A">
        <w:t>pas om 12.00 uur haar deuren</w:t>
      </w:r>
    </w:p>
    <w:p w:rsidR="00B5721A" w:rsidRDefault="00B5721A" w:rsidP="00F16AFC"/>
    <w:p w:rsidR="003708B3" w:rsidRDefault="003708B3" w:rsidP="00006C0B">
      <w:r>
        <w:t xml:space="preserve">Beste </w:t>
      </w:r>
      <w:r w:rsidRPr="003708B3">
        <w:rPr>
          <w:highlight w:val="yellow"/>
        </w:rPr>
        <w:t>[naam huisarts],</w:t>
      </w:r>
      <w:r>
        <w:t xml:space="preserve"> </w:t>
      </w:r>
    </w:p>
    <w:p w:rsidR="003708B3" w:rsidRDefault="003708B3" w:rsidP="00006C0B"/>
    <w:p w:rsidR="005E561C" w:rsidRDefault="00006C0B" w:rsidP="005E561C">
      <w:r>
        <w:t xml:space="preserve">Apotheek </w:t>
      </w:r>
      <w:r w:rsidR="00C7742D">
        <w:rPr>
          <w:highlight w:val="yellow"/>
        </w:rPr>
        <w:t>XXX</w:t>
      </w:r>
      <w:r w:rsidRPr="005B0C93">
        <w:rPr>
          <w:highlight w:val="yellow"/>
        </w:rPr>
        <w:t>X</w:t>
      </w:r>
      <w:r>
        <w:t xml:space="preserve"> </w:t>
      </w:r>
      <w:r w:rsidR="00B5721A">
        <w:t xml:space="preserve">opent </w:t>
      </w:r>
      <w:r>
        <w:t xml:space="preserve">op woensdagochtend 1 mei </w:t>
      </w:r>
      <w:r w:rsidR="00B5721A">
        <w:t>pas om</w:t>
      </w:r>
      <w:r>
        <w:t xml:space="preserve"> 12.00 uur haar deuren. </w:t>
      </w:r>
      <w:r w:rsidR="005B0C93">
        <w:t>Het</w:t>
      </w:r>
      <w:r>
        <w:t xml:space="preserve"> apotheekteam </w:t>
      </w:r>
      <w:r w:rsidR="00146F4F">
        <w:t>vraagt met</w:t>
      </w:r>
      <w:r w:rsidR="00A909A2">
        <w:t xml:space="preserve"> de stille protestactie</w:t>
      </w:r>
      <w:r w:rsidR="00146F4F">
        <w:t xml:space="preserve"> aandacht voor de toenemende agressie aan de balie</w:t>
      </w:r>
      <w:r w:rsidR="005B0C93">
        <w:t xml:space="preserve">. </w:t>
      </w:r>
      <w:r w:rsidR="004D2094">
        <w:t xml:space="preserve">En we nemen </w:t>
      </w:r>
      <w:r w:rsidR="003B0980">
        <w:t>een korte</w:t>
      </w:r>
      <w:r w:rsidR="004D2094">
        <w:t xml:space="preserve"> adempauze</w:t>
      </w:r>
      <w:r w:rsidR="00AC7E93">
        <w:t>: e</w:t>
      </w:r>
      <w:r w:rsidR="004D2094">
        <w:t xml:space="preserve">ven geen discussies over vergoedingsbeleid, </w:t>
      </w:r>
      <w:r w:rsidR="00D11A34">
        <w:t>wisselende doosjes en</w:t>
      </w:r>
      <w:r w:rsidR="004D2094">
        <w:t xml:space="preserve"> geneesmiddelentekorten.</w:t>
      </w:r>
      <w:r w:rsidR="001C5E52">
        <w:t xml:space="preserve"> </w:t>
      </w:r>
      <w:r w:rsidR="005B0C93">
        <w:t xml:space="preserve">Het </w:t>
      </w:r>
      <w:r w:rsidR="00B5721A">
        <w:t>werk in de apotheek gaat door</w:t>
      </w:r>
      <w:r w:rsidR="005B0C93">
        <w:t xml:space="preserve">, </w:t>
      </w:r>
      <w:r w:rsidR="001C5E52" w:rsidRPr="001C5E52">
        <w:t>maar patiënten kunnen ’s middags pas hun geneesmiddelen ophalen.</w:t>
      </w:r>
      <w:r w:rsidR="005E561C" w:rsidRPr="005E561C">
        <w:t xml:space="preserve"> </w:t>
      </w:r>
      <w:r w:rsidR="00D11A34">
        <w:t xml:space="preserve">Ruim twintig </w:t>
      </w:r>
      <w:r w:rsidR="00DE4472">
        <w:t>apotheken in het Gooi doen</w:t>
      </w:r>
      <w:r w:rsidR="005E561C">
        <w:t xml:space="preserve"> mee aan de actie.</w:t>
      </w:r>
    </w:p>
    <w:p w:rsidR="00F16AFC" w:rsidRPr="001C5E52" w:rsidRDefault="00F16AFC" w:rsidP="001C5E52"/>
    <w:p w:rsidR="003B0980" w:rsidRPr="00357EF4" w:rsidRDefault="004D0EF0" w:rsidP="003B0980">
      <w:pPr>
        <w:rPr>
          <w:b/>
        </w:rPr>
      </w:pPr>
      <w:r>
        <w:rPr>
          <w:b/>
        </w:rPr>
        <w:t>S</w:t>
      </w:r>
      <w:r w:rsidR="003B0980" w:rsidRPr="00357EF4">
        <w:rPr>
          <w:b/>
        </w:rPr>
        <w:t>poed</w:t>
      </w:r>
      <w:r w:rsidR="00B5721A">
        <w:rPr>
          <w:b/>
        </w:rPr>
        <w:t>eisende receptuur</w:t>
      </w:r>
    </w:p>
    <w:p w:rsidR="003B0980" w:rsidRDefault="003B0980" w:rsidP="003B0980">
      <w:r>
        <w:t xml:space="preserve">Voor spoedeisende receptuur is een vangnet aanwezig. De Dienstapotheek Gooi en Vechtstreek blijft langer open. De DAP sluit woensdag 1 mei om 12.00 uur in plaats van om 08.00 uur. </w:t>
      </w:r>
    </w:p>
    <w:p w:rsidR="003B0980" w:rsidRDefault="003B0980" w:rsidP="003B0980"/>
    <w:p w:rsidR="00FC3266" w:rsidRPr="003708B3" w:rsidRDefault="00FC3266" w:rsidP="00FC3266">
      <w:pPr>
        <w:rPr>
          <w:b/>
        </w:rPr>
      </w:pPr>
      <w:r w:rsidRPr="003708B3">
        <w:rPr>
          <w:b/>
        </w:rPr>
        <w:t xml:space="preserve">Patiënten informeren </w:t>
      </w:r>
    </w:p>
    <w:p w:rsidR="00FC3266" w:rsidRDefault="00FC3266" w:rsidP="00FC3266">
      <w:r>
        <w:t xml:space="preserve">De protestactie </w:t>
      </w:r>
      <w:r w:rsidR="0064131E">
        <w:t>wordt</w:t>
      </w:r>
      <w:r>
        <w:t xml:space="preserve"> aangekondigd in de Gooi</w:t>
      </w:r>
      <w:r w:rsidR="00DE4472">
        <w:t xml:space="preserve"> en </w:t>
      </w:r>
      <w:proofErr w:type="spellStart"/>
      <w:r w:rsidR="00DE4472">
        <w:t>Eemlander</w:t>
      </w:r>
      <w:proofErr w:type="spellEnd"/>
      <w:r w:rsidR="00DE4472">
        <w:t xml:space="preserve"> en in </w:t>
      </w:r>
      <w:r w:rsidR="005B210A">
        <w:t>lokale</w:t>
      </w:r>
      <w:r>
        <w:t xml:space="preserve"> (online) </w:t>
      </w:r>
      <w:r w:rsidR="005B210A">
        <w:t>weekbladen.</w:t>
      </w:r>
      <w:r w:rsidRPr="003B0980">
        <w:t xml:space="preserve"> </w:t>
      </w:r>
      <w:r>
        <w:t>We hangen</w:t>
      </w:r>
      <w:r w:rsidR="00E13840">
        <w:t xml:space="preserve"> </w:t>
      </w:r>
      <w:r w:rsidR="00D11A34">
        <w:t>in de apotheek</w:t>
      </w:r>
      <w:r>
        <w:t xml:space="preserve"> bovendien posters op die aansluiten bij de #DOESLIEF-campagne van Sire. Ook op onze website vermelden we de afwijkende openingstijden en leggen we uit waarom we actie voeren. </w:t>
      </w:r>
    </w:p>
    <w:p w:rsidR="00FC3266" w:rsidRDefault="00FC3266" w:rsidP="00F16AFC">
      <w:pPr>
        <w:rPr>
          <w:b/>
        </w:rPr>
      </w:pPr>
    </w:p>
    <w:p w:rsidR="00DE4472" w:rsidRPr="00D75213" w:rsidRDefault="00DE4472" w:rsidP="00F16AFC">
      <w:pPr>
        <w:rPr>
          <w:b/>
        </w:rPr>
      </w:pPr>
      <w:r>
        <w:rPr>
          <w:b/>
        </w:rPr>
        <w:t>Stem laten horen</w:t>
      </w:r>
    </w:p>
    <w:p w:rsidR="00F16AFC" w:rsidRDefault="00F16AFC" w:rsidP="00F16AFC">
      <w:r>
        <w:t xml:space="preserve">We </w:t>
      </w:r>
      <w:r w:rsidR="00D75213">
        <w:t>verwachten na</w:t>
      </w:r>
      <w:r w:rsidR="001C5E52">
        <w:t xml:space="preserve"> 12.00 uur </w:t>
      </w:r>
      <w:r w:rsidR="0088236E">
        <w:t xml:space="preserve">diverse </w:t>
      </w:r>
      <w:r w:rsidR="00D75213">
        <w:t xml:space="preserve">reacties te ontvangen van patiënten. </w:t>
      </w:r>
      <w:r w:rsidR="00D32046">
        <w:t xml:space="preserve">Wij delen daarom </w:t>
      </w:r>
      <w:r w:rsidR="00C7742D">
        <w:t xml:space="preserve">korte vragenlijsten </w:t>
      </w:r>
      <w:r w:rsidR="00D11A34">
        <w:t>uit</w:t>
      </w:r>
      <w:r w:rsidR="00D32046">
        <w:t xml:space="preserve"> waarop de patiënt kan aangeven </w:t>
      </w:r>
      <w:r w:rsidR="00FC3266">
        <w:t xml:space="preserve">welke problemen zij ervaren rond hun </w:t>
      </w:r>
      <w:r>
        <w:t xml:space="preserve">geneesmiddelen. Denk </w:t>
      </w:r>
      <w:r w:rsidR="00B35305">
        <w:t xml:space="preserve">hierbij </w:t>
      </w:r>
      <w:r w:rsidR="00FC3266">
        <w:t xml:space="preserve">aan: </w:t>
      </w:r>
      <w:r>
        <w:t>leverings</w:t>
      </w:r>
      <w:r w:rsidR="00D11A34">
        <w:t xml:space="preserve">problemen, doosjeswisselingen, </w:t>
      </w:r>
      <w:r>
        <w:t xml:space="preserve">bijbetalingen en </w:t>
      </w:r>
      <w:r w:rsidR="00D11A34">
        <w:t>vergoedingen</w:t>
      </w:r>
      <w:r>
        <w:t>.</w:t>
      </w:r>
      <w:r w:rsidR="005E561C">
        <w:t xml:space="preserve"> De </w:t>
      </w:r>
      <w:r w:rsidR="00B233C0">
        <w:t>patiënt</w:t>
      </w:r>
      <w:r w:rsidR="005E561C">
        <w:t xml:space="preserve"> kan op deze manier</w:t>
      </w:r>
      <w:r w:rsidR="00BF5AE9">
        <w:t xml:space="preserve"> – </w:t>
      </w:r>
      <w:r w:rsidR="005E561C">
        <w:t xml:space="preserve"> samen met ons </w:t>
      </w:r>
      <w:r w:rsidR="00BF5AE9">
        <w:t xml:space="preserve">– zijn of haar </w:t>
      </w:r>
      <w:r w:rsidR="005E561C">
        <w:t xml:space="preserve">stem laten horen. </w:t>
      </w:r>
    </w:p>
    <w:p w:rsidR="005B0C93" w:rsidRDefault="005B0C93" w:rsidP="00F16AFC"/>
    <w:p w:rsidR="006B580F" w:rsidRDefault="005B210A" w:rsidP="00F16AFC">
      <w:r>
        <w:t>Ik vertrou</w:t>
      </w:r>
      <w:bookmarkStart w:id="0" w:name="_GoBack"/>
      <w:bookmarkEnd w:id="0"/>
      <w:r>
        <w:t>w</w:t>
      </w:r>
      <w:r w:rsidR="00F16AFC">
        <w:t xml:space="preserve"> op </w:t>
      </w:r>
      <w:r w:rsidR="00FA60CB" w:rsidRPr="00FA60CB">
        <w:rPr>
          <w:highlight w:val="yellow"/>
        </w:rPr>
        <w:t>uw</w:t>
      </w:r>
      <w:r w:rsidR="00F16AFC">
        <w:t xml:space="preserve"> begrip</w:t>
      </w:r>
      <w:r w:rsidR="006B580F">
        <w:t xml:space="preserve">. </w:t>
      </w:r>
    </w:p>
    <w:p w:rsidR="006B580F" w:rsidRDefault="006B580F" w:rsidP="00F16AFC"/>
    <w:p w:rsidR="00F92754" w:rsidRDefault="000D7BC3" w:rsidP="00F16AFC">
      <w:r>
        <w:t xml:space="preserve">Heeft </w:t>
      </w:r>
      <w:r w:rsidRPr="00FA60CB">
        <w:rPr>
          <w:highlight w:val="yellow"/>
        </w:rPr>
        <w:t>u</w:t>
      </w:r>
      <w:r>
        <w:t xml:space="preserve"> vragen over de inhoud van </w:t>
      </w:r>
      <w:r w:rsidR="00146F4F">
        <w:t>dit bericht?</w:t>
      </w:r>
      <w:r>
        <w:t xml:space="preserve"> Neem dan gerust contact op via onderstaande gegevens. </w:t>
      </w:r>
    </w:p>
    <w:p w:rsidR="00F92754" w:rsidRDefault="00F92754" w:rsidP="00F16AFC"/>
    <w:p w:rsidR="00F92754" w:rsidRDefault="00B5721A" w:rsidP="00F16AFC">
      <w:r>
        <w:t>Met vriendelijke groet,</w:t>
      </w:r>
    </w:p>
    <w:p w:rsidR="00B5721A" w:rsidRDefault="00B5721A" w:rsidP="00F16AFC"/>
    <w:p w:rsidR="00B5721A" w:rsidRPr="00F92754" w:rsidRDefault="00B5721A" w:rsidP="00F16AFC">
      <w:r w:rsidRPr="00146F4F">
        <w:rPr>
          <w:highlight w:val="yellow"/>
        </w:rPr>
        <w:t>[Naam, functie en telefoonnummer</w:t>
      </w:r>
      <w:r w:rsidR="00146F4F" w:rsidRPr="00146F4F">
        <w:rPr>
          <w:highlight w:val="yellow"/>
        </w:rPr>
        <w:t xml:space="preserve"> apotheker</w:t>
      </w:r>
      <w:r w:rsidRPr="00146F4F">
        <w:rPr>
          <w:highlight w:val="yellow"/>
        </w:rPr>
        <w:t>]</w:t>
      </w:r>
    </w:p>
    <w:p w:rsidR="00FF4057" w:rsidRDefault="00FF4057" w:rsidP="00F16AFC">
      <w:pPr>
        <w:rPr>
          <w:color w:val="1F497D"/>
        </w:rPr>
      </w:pPr>
    </w:p>
    <w:p w:rsidR="0057536F" w:rsidRDefault="00DE4472"/>
    <w:sectPr w:rsidR="0057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C"/>
    <w:rsid w:val="00006C0B"/>
    <w:rsid w:val="000329E1"/>
    <w:rsid w:val="000D7BC3"/>
    <w:rsid w:val="00146F4F"/>
    <w:rsid w:val="00186876"/>
    <w:rsid w:val="001C5E52"/>
    <w:rsid w:val="0030488E"/>
    <w:rsid w:val="00313680"/>
    <w:rsid w:val="00321ADE"/>
    <w:rsid w:val="00357EF4"/>
    <w:rsid w:val="003708B3"/>
    <w:rsid w:val="003B0980"/>
    <w:rsid w:val="0046167E"/>
    <w:rsid w:val="004D0EF0"/>
    <w:rsid w:val="004D2094"/>
    <w:rsid w:val="005B0C93"/>
    <w:rsid w:val="005B210A"/>
    <w:rsid w:val="005E561C"/>
    <w:rsid w:val="00633A23"/>
    <w:rsid w:val="0064131E"/>
    <w:rsid w:val="006B580F"/>
    <w:rsid w:val="006E1150"/>
    <w:rsid w:val="007474F4"/>
    <w:rsid w:val="008444A3"/>
    <w:rsid w:val="00876A8E"/>
    <w:rsid w:val="0088236E"/>
    <w:rsid w:val="00917BF2"/>
    <w:rsid w:val="009648ED"/>
    <w:rsid w:val="00A909A2"/>
    <w:rsid w:val="00A9120D"/>
    <w:rsid w:val="00AC7E93"/>
    <w:rsid w:val="00B02F61"/>
    <w:rsid w:val="00B233C0"/>
    <w:rsid w:val="00B35305"/>
    <w:rsid w:val="00B5721A"/>
    <w:rsid w:val="00B86F1A"/>
    <w:rsid w:val="00BB2365"/>
    <w:rsid w:val="00BF5AE9"/>
    <w:rsid w:val="00C7742D"/>
    <w:rsid w:val="00CE7A78"/>
    <w:rsid w:val="00D01489"/>
    <w:rsid w:val="00D11A34"/>
    <w:rsid w:val="00D32046"/>
    <w:rsid w:val="00D56B4F"/>
    <w:rsid w:val="00D75213"/>
    <w:rsid w:val="00DA1F43"/>
    <w:rsid w:val="00DD3806"/>
    <w:rsid w:val="00DE4472"/>
    <w:rsid w:val="00E13840"/>
    <w:rsid w:val="00E5148C"/>
    <w:rsid w:val="00E66F7B"/>
    <w:rsid w:val="00F16AFC"/>
    <w:rsid w:val="00F3236D"/>
    <w:rsid w:val="00F92754"/>
    <w:rsid w:val="00FA60CB"/>
    <w:rsid w:val="00FC3266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569"/>
  <w15:chartTrackingRefBased/>
  <w15:docId w15:val="{7666B32B-BB98-482D-B265-201810F0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6AF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8D1ECC2F</Template>
  <TotalTime>121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Oranje</dc:creator>
  <cp:keywords/>
  <dc:description/>
  <cp:lastModifiedBy>Leanne Zuur</cp:lastModifiedBy>
  <cp:revision>62</cp:revision>
  <dcterms:created xsi:type="dcterms:W3CDTF">2019-04-25T12:58:00Z</dcterms:created>
  <dcterms:modified xsi:type="dcterms:W3CDTF">2019-04-26T12:09:00Z</dcterms:modified>
</cp:coreProperties>
</file>