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01D0" w14:textId="1FD21C22" w:rsidR="00371F4E" w:rsidRDefault="00371F4E" w:rsidP="00371F4E">
      <w:pPr>
        <w:pStyle w:val="Kop1"/>
      </w:pPr>
      <w:bookmarkStart w:id="0" w:name="_GoBack"/>
      <w:bookmarkEnd w:id="0"/>
      <w:r w:rsidRPr="00976220">
        <w:t>01</w:t>
      </w:r>
      <w:r w:rsidR="00752E6E">
        <w:t xml:space="preserve"> - </w:t>
      </w:r>
      <w:r w:rsidRPr="00976220">
        <w:t>Basisafspraken samenwerking en communicatie</w:t>
      </w:r>
    </w:p>
    <w:tbl>
      <w:tblPr>
        <w:tblStyle w:val="Tabelraster"/>
        <w:tblW w:w="15306" w:type="dxa"/>
        <w:tblBorders>
          <w:top w:val="single" w:sz="6" w:space="0" w:color="BA8DDC" w:themeColor="accent1" w:themeTint="66"/>
          <w:left w:val="single" w:sz="6" w:space="0" w:color="BA8DDC" w:themeColor="accent1" w:themeTint="66"/>
          <w:bottom w:val="single" w:sz="6" w:space="0" w:color="BA8DDC" w:themeColor="accent1" w:themeTint="66"/>
          <w:right w:val="single" w:sz="6" w:space="0" w:color="BA8DDC" w:themeColor="accent1" w:themeTint="66"/>
          <w:insideH w:val="single" w:sz="6" w:space="0" w:color="BA8DDC" w:themeColor="accent1" w:themeTint="66"/>
          <w:insideV w:val="single" w:sz="6" w:space="0" w:color="BA8DDC" w:themeColor="accent1" w:themeTint="66"/>
        </w:tblBorders>
        <w:tblLayout w:type="fixed"/>
        <w:tblCellMar>
          <w:top w:w="28" w:type="dxa"/>
          <w:left w:w="85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685"/>
        <w:gridCol w:w="1417"/>
        <w:gridCol w:w="1417"/>
        <w:gridCol w:w="1417"/>
        <w:gridCol w:w="1417"/>
        <w:gridCol w:w="3685"/>
        <w:gridCol w:w="1134"/>
        <w:gridCol w:w="1134"/>
      </w:tblGrid>
      <w:tr w:rsidR="00EC78C7" w14:paraId="52892C5E" w14:textId="77777777" w:rsidTr="00EF7DD6">
        <w:trPr>
          <w:cantSplit/>
          <w:tblHeader/>
        </w:trPr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C3EEFFD" w14:textId="77777777" w:rsidR="00EC78C7" w:rsidRDefault="00EC78C7" w:rsidP="001719CD">
            <w:pPr>
              <w:pStyle w:val="TabelKolomKop"/>
              <w:framePr w:hSpace="0" w:wrap="auto" w:vAnchor="margin" w:yAlign="inline"/>
              <w:suppressOverlap w:val="0"/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right w:val="nil"/>
            </w:tcBorders>
            <w:shd w:val="clear" w:color="auto" w:fill="EFE5F7"/>
          </w:tcPr>
          <w:p w14:paraId="0932B79F" w14:textId="0F182C4C" w:rsidR="00EC78C7" w:rsidRDefault="00EC78C7" w:rsidP="001719CD">
            <w:r>
              <w:t>Be</w:t>
            </w:r>
            <w:r w:rsidRPr="00C84CBA">
              <w:t>trokken zorgverleners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9BB1378" w14:textId="77777777" w:rsidR="00EC78C7" w:rsidRDefault="00EC78C7" w:rsidP="001719CD">
            <w:pPr>
              <w:pStyle w:val="TabelKolomKop"/>
              <w:framePr w:hSpace="0" w:wrap="auto" w:vAnchor="margin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8E6D217" w14:textId="77777777" w:rsidR="00EC78C7" w:rsidRDefault="00EC78C7" w:rsidP="001719CD">
            <w:pPr>
              <w:pStyle w:val="TabelKolomKop"/>
              <w:framePr w:hSpace="0" w:wrap="auto" w:vAnchor="margin" w:yAlign="inline"/>
              <w:suppressOverlap w:val="0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A167A9E" w14:textId="77777777" w:rsidR="00EC78C7" w:rsidRDefault="00EC78C7" w:rsidP="001719CD">
            <w:pPr>
              <w:pStyle w:val="TabelKolomKop"/>
              <w:framePr w:hSpace="0" w:wrap="auto" w:vAnchor="margin" w:yAlign="inline"/>
              <w:suppressOverlap w:val="0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B6AFD6D" w14:textId="77777777" w:rsidR="00EC78C7" w:rsidRDefault="00EC78C7" w:rsidP="001719CD">
            <w:pPr>
              <w:pStyle w:val="TabelKolomKop"/>
              <w:framePr w:hSpace="0" w:wrap="auto" w:vAnchor="margin" w:yAlign="inline"/>
              <w:suppressOverlap w:val="0"/>
            </w:pPr>
          </w:p>
        </w:tc>
      </w:tr>
      <w:tr w:rsidR="00EF7DD6" w14:paraId="06D9C0F9" w14:textId="77777777" w:rsidTr="00EF7DD6">
        <w:trPr>
          <w:cantSplit/>
          <w:trHeight w:val="567"/>
          <w:tblHeader/>
        </w:trPr>
        <w:tc>
          <w:tcPr>
            <w:tcW w:w="3685" w:type="dxa"/>
            <w:shd w:val="clear" w:color="auto" w:fill="EFE5F7"/>
          </w:tcPr>
          <w:p w14:paraId="5CBD51AB" w14:textId="61B14BEF" w:rsidR="00976220" w:rsidRDefault="00976220" w:rsidP="001719CD">
            <w:pPr>
              <w:pStyle w:val="TabelKolomKop"/>
              <w:framePr w:hSpace="0" w:wrap="auto" w:vAnchor="margin" w:yAlign="inline"/>
              <w:suppressOverlap w:val="0"/>
            </w:pPr>
            <w:r>
              <w:t>Afspraak</w:t>
            </w:r>
            <w:r w:rsidR="009D2588">
              <w:t xml:space="preserve"> over …</w:t>
            </w:r>
          </w:p>
        </w:tc>
        <w:tc>
          <w:tcPr>
            <w:tcW w:w="1417" w:type="dxa"/>
            <w:shd w:val="clear" w:color="auto" w:fill="EFE5F7"/>
          </w:tcPr>
          <w:p w14:paraId="65F2E1B7" w14:textId="1C5AFC29" w:rsidR="00976220" w:rsidRDefault="00976220" w:rsidP="001719CD">
            <w:pPr>
              <w:pStyle w:val="TabelKolomKop"/>
              <w:framePr w:hSpace="0" w:wrap="auto" w:vAnchor="margin" w:yAlign="inline"/>
              <w:suppressOverlap w:val="0"/>
            </w:pPr>
            <w:r>
              <w:t>Huisarts</w:t>
            </w:r>
          </w:p>
        </w:tc>
        <w:tc>
          <w:tcPr>
            <w:tcW w:w="1417" w:type="dxa"/>
            <w:shd w:val="clear" w:color="auto" w:fill="EFE5F7"/>
          </w:tcPr>
          <w:p w14:paraId="31CA0618" w14:textId="3A199A1F" w:rsidR="00976220" w:rsidRDefault="00976220" w:rsidP="001719CD">
            <w:pPr>
              <w:pStyle w:val="TabelKolomKop"/>
              <w:framePr w:hSpace="0" w:wrap="auto" w:vAnchor="margin" w:yAlign="inline"/>
              <w:suppressOverlap w:val="0"/>
            </w:pPr>
            <w:r>
              <w:t>Apotheek</w:t>
            </w:r>
          </w:p>
        </w:tc>
        <w:tc>
          <w:tcPr>
            <w:tcW w:w="1417" w:type="dxa"/>
            <w:shd w:val="clear" w:color="auto" w:fill="EFE5F7"/>
          </w:tcPr>
          <w:p w14:paraId="2E588DAD" w14:textId="180FBFA7" w:rsidR="00976220" w:rsidRDefault="00976220" w:rsidP="001719CD">
            <w:pPr>
              <w:pStyle w:val="TabelKolomKop"/>
              <w:framePr w:hSpace="0" w:wrap="auto" w:vAnchor="margin" w:yAlign="inline"/>
              <w:suppressOverlap w:val="0"/>
            </w:pPr>
            <w:r>
              <w:t>Wijkverpleging</w:t>
            </w:r>
          </w:p>
        </w:tc>
        <w:tc>
          <w:tcPr>
            <w:tcW w:w="1417" w:type="dxa"/>
            <w:shd w:val="clear" w:color="auto" w:fill="EFE5F7"/>
          </w:tcPr>
          <w:p w14:paraId="16400037" w14:textId="620FED4E" w:rsidR="00976220" w:rsidRDefault="009D2588" w:rsidP="001719CD">
            <w:pPr>
              <w:pStyle w:val="TabelKolomKop"/>
              <w:framePr w:hSpace="0" w:wrap="auto" w:vAnchor="margin" w:yAlign="inline"/>
              <w:suppressOverlap w:val="0"/>
            </w:pPr>
            <w:r>
              <w:t>Coördinator</w:t>
            </w:r>
          </w:p>
        </w:tc>
        <w:tc>
          <w:tcPr>
            <w:tcW w:w="3685" w:type="dxa"/>
            <w:shd w:val="clear" w:color="auto" w:fill="EFE5F7"/>
          </w:tcPr>
          <w:p w14:paraId="3054F3B5" w14:textId="52043AD9" w:rsidR="00976220" w:rsidRDefault="00976220" w:rsidP="001719CD">
            <w:pPr>
              <w:pStyle w:val="TabelKolomKop"/>
              <w:framePr w:hSpace="0" w:wrap="auto" w:vAnchor="margin" w:yAlign="inline"/>
              <w:suppressOverlap w:val="0"/>
            </w:pPr>
            <w:r>
              <w:t>Afspraak</w:t>
            </w:r>
            <w:r w:rsidR="00EC78C7">
              <w:t>, of</w:t>
            </w:r>
            <w:r>
              <w:t xml:space="preserve"> eventuele aanpassing bestaande afspraak</w:t>
            </w:r>
          </w:p>
        </w:tc>
        <w:tc>
          <w:tcPr>
            <w:tcW w:w="1134" w:type="dxa"/>
            <w:shd w:val="clear" w:color="auto" w:fill="EFE5F7"/>
          </w:tcPr>
          <w:p w14:paraId="4616234C" w14:textId="1DDF5605" w:rsidR="00976220" w:rsidRDefault="009D2588" w:rsidP="001719CD">
            <w:pPr>
              <w:pStyle w:val="TabelKolomKop"/>
              <w:framePr w:hSpace="0" w:wrap="auto" w:vAnchor="margin" w:yAlign="inline"/>
              <w:suppressOverlap w:val="0"/>
            </w:pPr>
            <w:r>
              <w:t>Start</w:t>
            </w:r>
            <w:r>
              <w:softHyphen/>
            </w:r>
            <w:r w:rsidR="00976220">
              <w:t>datum</w:t>
            </w:r>
          </w:p>
        </w:tc>
        <w:tc>
          <w:tcPr>
            <w:tcW w:w="1134" w:type="dxa"/>
            <w:shd w:val="clear" w:color="auto" w:fill="EFE5F7"/>
          </w:tcPr>
          <w:p w14:paraId="5A54EB75" w14:textId="72019818" w:rsidR="00976220" w:rsidRDefault="009D2588" w:rsidP="001719CD">
            <w:pPr>
              <w:pStyle w:val="TabelKolomKop"/>
              <w:framePr w:hSpace="0" w:wrap="auto" w:vAnchor="margin" w:yAlign="inline"/>
              <w:suppressOverlap w:val="0"/>
            </w:pPr>
            <w:r>
              <w:t>Evaluatie</w:t>
            </w:r>
            <w:r>
              <w:softHyphen/>
              <w:t>datum</w:t>
            </w:r>
          </w:p>
        </w:tc>
      </w:tr>
      <w:tr w:rsidR="009D2588" w14:paraId="5EA4050A" w14:textId="77777777" w:rsidTr="00EF7DD6">
        <w:trPr>
          <w:cantSplit/>
          <w:trHeight w:val="567"/>
        </w:trPr>
        <w:tc>
          <w:tcPr>
            <w:tcW w:w="3685" w:type="dxa"/>
          </w:tcPr>
          <w:p w14:paraId="78EC49DD" w14:textId="5915DDD1" w:rsidR="009D2588" w:rsidRDefault="009D2588" w:rsidP="00BC1769">
            <w:pPr>
              <w:pStyle w:val="TabelRijKop"/>
            </w:pPr>
            <w:r w:rsidRPr="00EB7E76">
              <w:t>informatie wijkverpleging over afspraken h</w:t>
            </w:r>
            <w:r w:rsidR="00A771AD">
              <w:t>uisarts</w:t>
            </w:r>
            <w:r w:rsidRPr="00EB7E76">
              <w:t>/apo</w:t>
            </w:r>
            <w:r w:rsidR="00A771AD">
              <w:t>theek</w:t>
            </w:r>
            <w:r w:rsidRPr="00EB7E76">
              <w:t xml:space="preserve"> op hoofdlijnen (FTO)</w:t>
            </w:r>
          </w:p>
        </w:tc>
        <w:tc>
          <w:tcPr>
            <w:tcW w:w="1417" w:type="dxa"/>
          </w:tcPr>
          <w:p w14:paraId="1BDAA464" w14:textId="77777777" w:rsidR="009D2588" w:rsidRDefault="009D2588" w:rsidP="001719CD"/>
        </w:tc>
        <w:tc>
          <w:tcPr>
            <w:tcW w:w="1417" w:type="dxa"/>
          </w:tcPr>
          <w:p w14:paraId="2DE1429B" w14:textId="77777777" w:rsidR="009D2588" w:rsidRDefault="009D2588" w:rsidP="001719CD"/>
        </w:tc>
        <w:tc>
          <w:tcPr>
            <w:tcW w:w="1417" w:type="dxa"/>
          </w:tcPr>
          <w:p w14:paraId="35C50994" w14:textId="77777777" w:rsidR="009D2588" w:rsidRDefault="009D2588" w:rsidP="001719CD"/>
        </w:tc>
        <w:tc>
          <w:tcPr>
            <w:tcW w:w="1417" w:type="dxa"/>
          </w:tcPr>
          <w:p w14:paraId="630D415D" w14:textId="77777777" w:rsidR="009D2588" w:rsidRDefault="009D2588" w:rsidP="001719CD"/>
        </w:tc>
        <w:tc>
          <w:tcPr>
            <w:tcW w:w="3685" w:type="dxa"/>
          </w:tcPr>
          <w:p w14:paraId="0E917B62" w14:textId="77777777" w:rsidR="009D2588" w:rsidRDefault="009D2588" w:rsidP="001719CD"/>
        </w:tc>
        <w:tc>
          <w:tcPr>
            <w:tcW w:w="1134" w:type="dxa"/>
          </w:tcPr>
          <w:p w14:paraId="7E3715F8" w14:textId="77777777" w:rsidR="009D2588" w:rsidRDefault="009D2588" w:rsidP="001719CD"/>
        </w:tc>
        <w:tc>
          <w:tcPr>
            <w:tcW w:w="1134" w:type="dxa"/>
          </w:tcPr>
          <w:p w14:paraId="2252D437" w14:textId="77777777" w:rsidR="009D2588" w:rsidRDefault="009D2588" w:rsidP="001719CD"/>
        </w:tc>
      </w:tr>
      <w:tr w:rsidR="009D2588" w14:paraId="1147C9B1" w14:textId="77777777" w:rsidTr="00EF7DD6">
        <w:trPr>
          <w:cantSplit/>
          <w:trHeight w:val="567"/>
        </w:trPr>
        <w:tc>
          <w:tcPr>
            <w:tcW w:w="3685" w:type="dxa"/>
          </w:tcPr>
          <w:p w14:paraId="55624046" w14:textId="52322207" w:rsidR="009D2588" w:rsidRDefault="009D2588" w:rsidP="00BC1769">
            <w:pPr>
              <w:pStyle w:val="TabelRijKop"/>
            </w:pPr>
            <w:r w:rsidRPr="00EB7E76">
              <w:t>informatie apotheker over afspraken op patiëntniveau (MDO)</w:t>
            </w:r>
          </w:p>
        </w:tc>
        <w:tc>
          <w:tcPr>
            <w:tcW w:w="1417" w:type="dxa"/>
          </w:tcPr>
          <w:p w14:paraId="3548AFFF" w14:textId="77777777" w:rsidR="009D2588" w:rsidRDefault="009D2588" w:rsidP="001719CD"/>
        </w:tc>
        <w:tc>
          <w:tcPr>
            <w:tcW w:w="1417" w:type="dxa"/>
          </w:tcPr>
          <w:p w14:paraId="40949910" w14:textId="77777777" w:rsidR="009D2588" w:rsidRDefault="009D2588" w:rsidP="001719CD"/>
        </w:tc>
        <w:tc>
          <w:tcPr>
            <w:tcW w:w="1417" w:type="dxa"/>
          </w:tcPr>
          <w:p w14:paraId="1FC0C2F9" w14:textId="77777777" w:rsidR="009D2588" w:rsidRDefault="009D2588" w:rsidP="001719CD"/>
        </w:tc>
        <w:tc>
          <w:tcPr>
            <w:tcW w:w="1417" w:type="dxa"/>
          </w:tcPr>
          <w:p w14:paraId="41047ADC" w14:textId="77777777" w:rsidR="009D2588" w:rsidRDefault="009D2588" w:rsidP="001719CD"/>
        </w:tc>
        <w:tc>
          <w:tcPr>
            <w:tcW w:w="3685" w:type="dxa"/>
          </w:tcPr>
          <w:p w14:paraId="63EA30CC" w14:textId="77777777" w:rsidR="009D2588" w:rsidRDefault="009D2588" w:rsidP="001719CD"/>
        </w:tc>
        <w:tc>
          <w:tcPr>
            <w:tcW w:w="1134" w:type="dxa"/>
          </w:tcPr>
          <w:p w14:paraId="2A5EEB03" w14:textId="77777777" w:rsidR="009D2588" w:rsidRDefault="009D2588" w:rsidP="001719CD"/>
        </w:tc>
        <w:tc>
          <w:tcPr>
            <w:tcW w:w="1134" w:type="dxa"/>
          </w:tcPr>
          <w:p w14:paraId="166A90F5" w14:textId="77777777" w:rsidR="009D2588" w:rsidRDefault="009D2588" w:rsidP="001719CD"/>
        </w:tc>
      </w:tr>
      <w:tr w:rsidR="009D2588" w14:paraId="58444956" w14:textId="77777777" w:rsidTr="00EF7DD6">
        <w:trPr>
          <w:cantSplit/>
          <w:trHeight w:val="567"/>
        </w:trPr>
        <w:tc>
          <w:tcPr>
            <w:tcW w:w="3685" w:type="dxa"/>
          </w:tcPr>
          <w:p w14:paraId="0A11581B" w14:textId="36EB76B7" w:rsidR="009D2588" w:rsidRDefault="009D2588" w:rsidP="00BC1769">
            <w:pPr>
              <w:pStyle w:val="TabelRijKop"/>
            </w:pPr>
            <w:r w:rsidRPr="00EB7E76">
              <w:t>omgaan met meest voorkomende/</w:t>
            </w:r>
            <w:r w:rsidR="00A771AD">
              <w:t>‌</w:t>
            </w:r>
            <w:r w:rsidRPr="00EB7E76">
              <w:t>urgente problemen</w:t>
            </w:r>
          </w:p>
        </w:tc>
        <w:tc>
          <w:tcPr>
            <w:tcW w:w="1417" w:type="dxa"/>
          </w:tcPr>
          <w:p w14:paraId="566DBE40" w14:textId="77777777" w:rsidR="009D2588" w:rsidRDefault="009D2588" w:rsidP="001719CD"/>
        </w:tc>
        <w:tc>
          <w:tcPr>
            <w:tcW w:w="1417" w:type="dxa"/>
          </w:tcPr>
          <w:p w14:paraId="4B28912A" w14:textId="77777777" w:rsidR="009D2588" w:rsidRDefault="009D2588" w:rsidP="001719CD"/>
        </w:tc>
        <w:tc>
          <w:tcPr>
            <w:tcW w:w="1417" w:type="dxa"/>
          </w:tcPr>
          <w:p w14:paraId="6E55D205" w14:textId="77777777" w:rsidR="009D2588" w:rsidRDefault="009D2588" w:rsidP="001719CD"/>
        </w:tc>
        <w:tc>
          <w:tcPr>
            <w:tcW w:w="1417" w:type="dxa"/>
          </w:tcPr>
          <w:p w14:paraId="6D66FAE1" w14:textId="77777777" w:rsidR="009D2588" w:rsidRDefault="009D2588" w:rsidP="001719CD"/>
        </w:tc>
        <w:tc>
          <w:tcPr>
            <w:tcW w:w="3685" w:type="dxa"/>
          </w:tcPr>
          <w:p w14:paraId="22B38DB0" w14:textId="77777777" w:rsidR="009D2588" w:rsidRDefault="009D2588" w:rsidP="001719CD"/>
        </w:tc>
        <w:tc>
          <w:tcPr>
            <w:tcW w:w="1134" w:type="dxa"/>
          </w:tcPr>
          <w:p w14:paraId="5D4F6DD4" w14:textId="77777777" w:rsidR="009D2588" w:rsidRDefault="009D2588" w:rsidP="001719CD"/>
        </w:tc>
        <w:tc>
          <w:tcPr>
            <w:tcW w:w="1134" w:type="dxa"/>
          </w:tcPr>
          <w:p w14:paraId="4B355680" w14:textId="77777777" w:rsidR="009D2588" w:rsidRDefault="009D2588" w:rsidP="001719CD"/>
        </w:tc>
      </w:tr>
      <w:tr w:rsidR="009D2588" w14:paraId="74BAF378" w14:textId="77777777" w:rsidTr="00EF7DD6">
        <w:trPr>
          <w:cantSplit/>
          <w:trHeight w:val="567"/>
        </w:trPr>
        <w:tc>
          <w:tcPr>
            <w:tcW w:w="3685" w:type="dxa"/>
          </w:tcPr>
          <w:p w14:paraId="4EBE441B" w14:textId="5E5799BA" w:rsidR="009D2588" w:rsidRDefault="009D2588" w:rsidP="00BC1769">
            <w:pPr>
              <w:pStyle w:val="TabelRijKop"/>
            </w:pPr>
            <w:r w:rsidRPr="00EB7E76">
              <w:t>digitale communicatie met patiënt/ aansluiting div</w:t>
            </w:r>
            <w:r>
              <w:t>erse</w:t>
            </w:r>
            <w:r w:rsidRPr="00EB7E76">
              <w:t xml:space="preserve"> systemen</w:t>
            </w:r>
          </w:p>
        </w:tc>
        <w:tc>
          <w:tcPr>
            <w:tcW w:w="1417" w:type="dxa"/>
          </w:tcPr>
          <w:p w14:paraId="74478DCE" w14:textId="77777777" w:rsidR="009D2588" w:rsidRDefault="009D2588" w:rsidP="001719CD"/>
        </w:tc>
        <w:tc>
          <w:tcPr>
            <w:tcW w:w="1417" w:type="dxa"/>
          </w:tcPr>
          <w:p w14:paraId="78181B68" w14:textId="77777777" w:rsidR="009D2588" w:rsidRDefault="009D2588" w:rsidP="001719CD"/>
        </w:tc>
        <w:tc>
          <w:tcPr>
            <w:tcW w:w="1417" w:type="dxa"/>
          </w:tcPr>
          <w:p w14:paraId="4FE0637C" w14:textId="77777777" w:rsidR="009D2588" w:rsidRDefault="009D2588" w:rsidP="001719CD"/>
        </w:tc>
        <w:tc>
          <w:tcPr>
            <w:tcW w:w="1417" w:type="dxa"/>
          </w:tcPr>
          <w:p w14:paraId="6E556BE1" w14:textId="77777777" w:rsidR="009D2588" w:rsidRDefault="009D2588" w:rsidP="001719CD"/>
        </w:tc>
        <w:tc>
          <w:tcPr>
            <w:tcW w:w="3685" w:type="dxa"/>
          </w:tcPr>
          <w:p w14:paraId="5E187CCA" w14:textId="77777777" w:rsidR="009D2588" w:rsidRDefault="009D2588" w:rsidP="001719CD"/>
        </w:tc>
        <w:tc>
          <w:tcPr>
            <w:tcW w:w="1134" w:type="dxa"/>
          </w:tcPr>
          <w:p w14:paraId="6C783A81" w14:textId="77777777" w:rsidR="009D2588" w:rsidRDefault="009D2588" w:rsidP="001719CD"/>
        </w:tc>
        <w:tc>
          <w:tcPr>
            <w:tcW w:w="1134" w:type="dxa"/>
          </w:tcPr>
          <w:p w14:paraId="5B6960FF" w14:textId="77777777" w:rsidR="009D2588" w:rsidRDefault="009D2588" w:rsidP="001719CD"/>
        </w:tc>
      </w:tr>
      <w:tr w:rsidR="009D2588" w14:paraId="25A9E700" w14:textId="77777777" w:rsidTr="00EF7DD6">
        <w:trPr>
          <w:cantSplit/>
          <w:trHeight w:val="567"/>
        </w:trPr>
        <w:tc>
          <w:tcPr>
            <w:tcW w:w="3685" w:type="dxa"/>
          </w:tcPr>
          <w:p w14:paraId="431B44D2" w14:textId="22C35216" w:rsidR="009D2588" w:rsidRDefault="009D2588" w:rsidP="00BC1769">
            <w:pPr>
              <w:pStyle w:val="TabelRijKop"/>
            </w:pPr>
            <w:r w:rsidRPr="00EB7E76">
              <w:t>bereikbaarheid en onderlinge communicatie bij mogelijke problemen</w:t>
            </w:r>
          </w:p>
        </w:tc>
        <w:tc>
          <w:tcPr>
            <w:tcW w:w="1417" w:type="dxa"/>
          </w:tcPr>
          <w:p w14:paraId="082BFA71" w14:textId="77777777" w:rsidR="009D2588" w:rsidRDefault="009D2588" w:rsidP="001719CD"/>
        </w:tc>
        <w:tc>
          <w:tcPr>
            <w:tcW w:w="1417" w:type="dxa"/>
          </w:tcPr>
          <w:p w14:paraId="1A3385D6" w14:textId="77777777" w:rsidR="009D2588" w:rsidRDefault="009D2588" w:rsidP="001719CD"/>
        </w:tc>
        <w:tc>
          <w:tcPr>
            <w:tcW w:w="1417" w:type="dxa"/>
          </w:tcPr>
          <w:p w14:paraId="45A232D7" w14:textId="77777777" w:rsidR="009D2588" w:rsidRDefault="009D2588" w:rsidP="001719CD"/>
        </w:tc>
        <w:tc>
          <w:tcPr>
            <w:tcW w:w="1417" w:type="dxa"/>
          </w:tcPr>
          <w:p w14:paraId="7A85429C" w14:textId="77777777" w:rsidR="009D2588" w:rsidRDefault="009D2588" w:rsidP="001719CD"/>
        </w:tc>
        <w:tc>
          <w:tcPr>
            <w:tcW w:w="3685" w:type="dxa"/>
          </w:tcPr>
          <w:p w14:paraId="65595913" w14:textId="77777777" w:rsidR="009D2588" w:rsidRDefault="009D2588" w:rsidP="001719CD"/>
        </w:tc>
        <w:tc>
          <w:tcPr>
            <w:tcW w:w="1134" w:type="dxa"/>
          </w:tcPr>
          <w:p w14:paraId="2FBB183A" w14:textId="77777777" w:rsidR="009D2588" w:rsidRDefault="009D2588" w:rsidP="001719CD"/>
        </w:tc>
        <w:tc>
          <w:tcPr>
            <w:tcW w:w="1134" w:type="dxa"/>
          </w:tcPr>
          <w:p w14:paraId="379D393F" w14:textId="77777777" w:rsidR="009D2588" w:rsidRDefault="009D2588" w:rsidP="001719CD"/>
        </w:tc>
      </w:tr>
      <w:tr w:rsidR="009D2588" w14:paraId="510D9A17" w14:textId="77777777" w:rsidTr="00EF7DD6">
        <w:trPr>
          <w:cantSplit/>
          <w:trHeight w:val="567"/>
        </w:trPr>
        <w:tc>
          <w:tcPr>
            <w:tcW w:w="3685" w:type="dxa"/>
          </w:tcPr>
          <w:p w14:paraId="020FBEEC" w14:textId="3A30D59B" w:rsidR="009D2588" w:rsidRDefault="009D2588" w:rsidP="00BC1769">
            <w:pPr>
              <w:pStyle w:val="TabelRijKop"/>
            </w:pPr>
            <w:r w:rsidRPr="00EB7E76">
              <w:t>vergroten kennis over elkaars werkzaamheden</w:t>
            </w:r>
          </w:p>
        </w:tc>
        <w:tc>
          <w:tcPr>
            <w:tcW w:w="1417" w:type="dxa"/>
          </w:tcPr>
          <w:p w14:paraId="311C27FF" w14:textId="77777777" w:rsidR="009D2588" w:rsidRDefault="009D2588" w:rsidP="001719CD"/>
        </w:tc>
        <w:tc>
          <w:tcPr>
            <w:tcW w:w="1417" w:type="dxa"/>
          </w:tcPr>
          <w:p w14:paraId="20372753" w14:textId="77777777" w:rsidR="009D2588" w:rsidRDefault="009D2588" w:rsidP="001719CD"/>
        </w:tc>
        <w:tc>
          <w:tcPr>
            <w:tcW w:w="1417" w:type="dxa"/>
          </w:tcPr>
          <w:p w14:paraId="7EEC62C8" w14:textId="77777777" w:rsidR="009D2588" w:rsidRDefault="009D2588" w:rsidP="001719CD"/>
        </w:tc>
        <w:tc>
          <w:tcPr>
            <w:tcW w:w="1417" w:type="dxa"/>
          </w:tcPr>
          <w:p w14:paraId="4D96855F" w14:textId="77777777" w:rsidR="009D2588" w:rsidRDefault="009D2588" w:rsidP="001719CD"/>
        </w:tc>
        <w:tc>
          <w:tcPr>
            <w:tcW w:w="3685" w:type="dxa"/>
          </w:tcPr>
          <w:p w14:paraId="22876AF3" w14:textId="77777777" w:rsidR="009D2588" w:rsidRDefault="009D2588" w:rsidP="001719CD"/>
        </w:tc>
        <w:tc>
          <w:tcPr>
            <w:tcW w:w="1134" w:type="dxa"/>
          </w:tcPr>
          <w:p w14:paraId="401EB329" w14:textId="77777777" w:rsidR="009D2588" w:rsidRDefault="009D2588" w:rsidP="001719CD"/>
        </w:tc>
        <w:tc>
          <w:tcPr>
            <w:tcW w:w="1134" w:type="dxa"/>
          </w:tcPr>
          <w:p w14:paraId="74CBFF49" w14:textId="77777777" w:rsidR="009D2588" w:rsidRDefault="009D2588" w:rsidP="001719CD"/>
        </w:tc>
      </w:tr>
      <w:tr w:rsidR="00371F4E" w14:paraId="459B40C9" w14:textId="77777777" w:rsidTr="00EF7DD6">
        <w:trPr>
          <w:cantSplit/>
          <w:trHeight w:val="567"/>
        </w:trPr>
        <w:tc>
          <w:tcPr>
            <w:tcW w:w="3685" w:type="dxa"/>
          </w:tcPr>
          <w:p w14:paraId="3B8B0F1D" w14:textId="77777777" w:rsidR="00371F4E" w:rsidRDefault="00371F4E" w:rsidP="00BC1769">
            <w:pPr>
              <w:pStyle w:val="TabelRijKop"/>
            </w:pPr>
          </w:p>
        </w:tc>
        <w:tc>
          <w:tcPr>
            <w:tcW w:w="1417" w:type="dxa"/>
          </w:tcPr>
          <w:p w14:paraId="60CFA0E0" w14:textId="77777777" w:rsidR="00371F4E" w:rsidRDefault="00371F4E" w:rsidP="001719CD"/>
        </w:tc>
        <w:tc>
          <w:tcPr>
            <w:tcW w:w="1417" w:type="dxa"/>
          </w:tcPr>
          <w:p w14:paraId="185BAD4F" w14:textId="77777777" w:rsidR="00371F4E" w:rsidRDefault="00371F4E" w:rsidP="001719CD"/>
        </w:tc>
        <w:tc>
          <w:tcPr>
            <w:tcW w:w="1417" w:type="dxa"/>
          </w:tcPr>
          <w:p w14:paraId="101473D0" w14:textId="77777777" w:rsidR="00371F4E" w:rsidRDefault="00371F4E" w:rsidP="001719CD"/>
        </w:tc>
        <w:tc>
          <w:tcPr>
            <w:tcW w:w="1417" w:type="dxa"/>
          </w:tcPr>
          <w:p w14:paraId="7BABAA4E" w14:textId="77777777" w:rsidR="00371F4E" w:rsidRDefault="00371F4E" w:rsidP="001719CD"/>
        </w:tc>
        <w:tc>
          <w:tcPr>
            <w:tcW w:w="3685" w:type="dxa"/>
          </w:tcPr>
          <w:p w14:paraId="03B177F0" w14:textId="77777777" w:rsidR="00371F4E" w:rsidRDefault="00371F4E" w:rsidP="001719CD"/>
        </w:tc>
        <w:tc>
          <w:tcPr>
            <w:tcW w:w="1134" w:type="dxa"/>
          </w:tcPr>
          <w:p w14:paraId="4A52E091" w14:textId="77777777" w:rsidR="00371F4E" w:rsidRDefault="00371F4E" w:rsidP="001719CD"/>
        </w:tc>
        <w:tc>
          <w:tcPr>
            <w:tcW w:w="1134" w:type="dxa"/>
          </w:tcPr>
          <w:p w14:paraId="687E0539" w14:textId="77777777" w:rsidR="00371F4E" w:rsidRDefault="00371F4E" w:rsidP="001719CD"/>
        </w:tc>
      </w:tr>
      <w:tr w:rsidR="00371F4E" w14:paraId="3DAFDF35" w14:textId="77777777" w:rsidTr="00EF7DD6">
        <w:trPr>
          <w:cantSplit/>
          <w:trHeight w:val="567"/>
        </w:trPr>
        <w:tc>
          <w:tcPr>
            <w:tcW w:w="3685" w:type="dxa"/>
          </w:tcPr>
          <w:p w14:paraId="44A78B78" w14:textId="77777777" w:rsidR="00371F4E" w:rsidRDefault="00371F4E" w:rsidP="00BC1769">
            <w:pPr>
              <w:pStyle w:val="TabelRijKop"/>
            </w:pPr>
          </w:p>
        </w:tc>
        <w:tc>
          <w:tcPr>
            <w:tcW w:w="1417" w:type="dxa"/>
          </w:tcPr>
          <w:p w14:paraId="6A9E5E79" w14:textId="77777777" w:rsidR="00371F4E" w:rsidRDefault="00371F4E" w:rsidP="001719CD"/>
        </w:tc>
        <w:tc>
          <w:tcPr>
            <w:tcW w:w="1417" w:type="dxa"/>
          </w:tcPr>
          <w:p w14:paraId="589B26AA" w14:textId="77777777" w:rsidR="00371F4E" w:rsidRDefault="00371F4E" w:rsidP="001719CD"/>
        </w:tc>
        <w:tc>
          <w:tcPr>
            <w:tcW w:w="1417" w:type="dxa"/>
          </w:tcPr>
          <w:p w14:paraId="53273860" w14:textId="77777777" w:rsidR="00371F4E" w:rsidRDefault="00371F4E" w:rsidP="001719CD"/>
        </w:tc>
        <w:tc>
          <w:tcPr>
            <w:tcW w:w="1417" w:type="dxa"/>
          </w:tcPr>
          <w:p w14:paraId="22AA94F1" w14:textId="77777777" w:rsidR="00371F4E" w:rsidRDefault="00371F4E" w:rsidP="001719CD"/>
        </w:tc>
        <w:tc>
          <w:tcPr>
            <w:tcW w:w="3685" w:type="dxa"/>
          </w:tcPr>
          <w:p w14:paraId="0520A1C5" w14:textId="77777777" w:rsidR="00371F4E" w:rsidRDefault="00371F4E" w:rsidP="001719CD"/>
        </w:tc>
        <w:tc>
          <w:tcPr>
            <w:tcW w:w="1134" w:type="dxa"/>
          </w:tcPr>
          <w:p w14:paraId="4FEAA93B" w14:textId="77777777" w:rsidR="00371F4E" w:rsidRDefault="00371F4E" w:rsidP="001719CD"/>
        </w:tc>
        <w:tc>
          <w:tcPr>
            <w:tcW w:w="1134" w:type="dxa"/>
          </w:tcPr>
          <w:p w14:paraId="786B0BC8" w14:textId="77777777" w:rsidR="00371F4E" w:rsidRDefault="00371F4E" w:rsidP="001719CD"/>
        </w:tc>
      </w:tr>
    </w:tbl>
    <w:p w14:paraId="3EBE15E3" w14:textId="77777777" w:rsidR="00966186" w:rsidRDefault="00966186" w:rsidP="00966186"/>
    <w:p w14:paraId="02824126" w14:textId="4E3768D8" w:rsidR="008555B5" w:rsidRDefault="008555B5" w:rsidP="008555B5">
      <w:pPr>
        <w:pStyle w:val="Kop1"/>
      </w:pPr>
      <w:r w:rsidRPr="00976220">
        <w:lastRenderedPageBreak/>
        <w:t>0</w:t>
      </w:r>
      <w:r w:rsidR="00AD4A53">
        <w:t>2</w:t>
      </w:r>
      <w:r w:rsidR="00752E6E">
        <w:t xml:space="preserve"> - </w:t>
      </w:r>
      <w:r w:rsidR="00AD4A53" w:rsidRPr="00AD4A53">
        <w:t>Medicatieoverdracht</w:t>
      </w:r>
    </w:p>
    <w:tbl>
      <w:tblPr>
        <w:tblStyle w:val="Tabelraster"/>
        <w:tblW w:w="15306" w:type="dxa"/>
        <w:tblBorders>
          <w:top w:val="single" w:sz="6" w:space="0" w:color="BA8DDC" w:themeColor="accent1" w:themeTint="66"/>
          <w:left w:val="single" w:sz="6" w:space="0" w:color="BA8DDC" w:themeColor="accent1" w:themeTint="66"/>
          <w:bottom w:val="single" w:sz="6" w:space="0" w:color="BA8DDC" w:themeColor="accent1" w:themeTint="66"/>
          <w:right w:val="single" w:sz="6" w:space="0" w:color="BA8DDC" w:themeColor="accent1" w:themeTint="66"/>
          <w:insideH w:val="single" w:sz="6" w:space="0" w:color="BA8DDC" w:themeColor="accent1" w:themeTint="66"/>
          <w:insideV w:val="single" w:sz="6" w:space="0" w:color="BA8DDC" w:themeColor="accent1" w:themeTint="66"/>
        </w:tblBorders>
        <w:tblLayout w:type="fixed"/>
        <w:tblCellMar>
          <w:top w:w="28" w:type="dxa"/>
          <w:left w:w="85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685"/>
        <w:gridCol w:w="1417"/>
        <w:gridCol w:w="1417"/>
        <w:gridCol w:w="1417"/>
        <w:gridCol w:w="1417"/>
        <w:gridCol w:w="3685"/>
        <w:gridCol w:w="1134"/>
        <w:gridCol w:w="1134"/>
      </w:tblGrid>
      <w:tr w:rsidR="008555B5" w14:paraId="6A2F992A" w14:textId="77777777" w:rsidTr="00026A72">
        <w:trPr>
          <w:cantSplit/>
          <w:tblHeader/>
        </w:trPr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A0A0AD2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right w:val="nil"/>
            </w:tcBorders>
            <w:shd w:val="clear" w:color="auto" w:fill="EFE5F7"/>
          </w:tcPr>
          <w:p w14:paraId="4E4E0716" w14:textId="77777777" w:rsidR="008555B5" w:rsidRDefault="008555B5" w:rsidP="00026A72">
            <w:r>
              <w:t>Be</w:t>
            </w:r>
            <w:r w:rsidRPr="00C84CBA">
              <w:t>trokken zorgverleners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272BDF2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EDB66C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87C07FB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94AEB3F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</w:p>
        </w:tc>
      </w:tr>
      <w:tr w:rsidR="008555B5" w14:paraId="284F6257" w14:textId="77777777" w:rsidTr="00026A72">
        <w:trPr>
          <w:cantSplit/>
          <w:trHeight w:val="567"/>
          <w:tblHeader/>
        </w:trPr>
        <w:tc>
          <w:tcPr>
            <w:tcW w:w="3685" w:type="dxa"/>
            <w:shd w:val="clear" w:color="auto" w:fill="EFE5F7"/>
          </w:tcPr>
          <w:p w14:paraId="3F13D2D3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Afspraak over …</w:t>
            </w:r>
          </w:p>
        </w:tc>
        <w:tc>
          <w:tcPr>
            <w:tcW w:w="1417" w:type="dxa"/>
            <w:shd w:val="clear" w:color="auto" w:fill="EFE5F7"/>
          </w:tcPr>
          <w:p w14:paraId="768BB813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Huisarts</w:t>
            </w:r>
          </w:p>
        </w:tc>
        <w:tc>
          <w:tcPr>
            <w:tcW w:w="1417" w:type="dxa"/>
            <w:shd w:val="clear" w:color="auto" w:fill="EFE5F7"/>
          </w:tcPr>
          <w:p w14:paraId="69219F6B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Apotheek</w:t>
            </w:r>
          </w:p>
        </w:tc>
        <w:tc>
          <w:tcPr>
            <w:tcW w:w="1417" w:type="dxa"/>
            <w:shd w:val="clear" w:color="auto" w:fill="EFE5F7"/>
          </w:tcPr>
          <w:p w14:paraId="49EDC913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Wijkverpleging</w:t>
            </w:r>
          </w:p>
        </w:tc>
        <w:tc>
          <w:tcPr>
            <w:tcW w:w="1417" w:type="dxa"/>
            <w:shd w:val="clear" w:color="auto" w:fill="EFE5F7"/>
          </w:tcPr>
          <w:p w14:paraId="4247CBBF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Coördinator</w:t>
            </w:r>
          </w:p>
        </w:tc>
        <w:tc>
          <w:tcPr>
            <w:tcW w:w="3685" w:type="dxa"/>
            <w:shd w:val="clear" w:color="auto" w:fill="EFE5F7"/>
          </w:tcPr>
          <w:p w14:paraId="5760432A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Afspraak, of eventuele aanpassing bestaande afspraak</w:t>
            </w:r>
          </w:p>
        </w:tc>
        <w:tc>
          <w:tcPr>
            <w:tcW w:w="1134" w:type="dxa"/>
            <w:shd w:val="clear" w:color="auto" w:fill="EFE5F7"/>
          </w:tcPr>
          <w:p w14:paraId="22FD87DD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Start</w:t>
            </w:r>
            <w:r>
              <w:softHyphen/>
              <w:t>datum</w:t>
            </w:r>
          </w:p>
        </w:tc>
        <w:tc>
          <w:tcPr>
            <w:tcW w:w="1134" w:type="dxa"/>
            <w:shd w:val="clear" w:color="auto" w:fill="EFE5F7"/>
          </w:tcPr>
          <w:p w14:paraId="7351E872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Evaluatie</w:t>
            </w:r>
            <w:r>
              <w:softHyphen/>
              <w:t>datum</w:t>
            </w:r>
          </w:p>
        </w:tc>
      </w:tr>
      <w:tr w:rsidR="003D491D" w14:paraId="6DE20850" w14:textId="77777777" w:rsidTr="00026A72">
        <w:trPr>
          <w:cantSplit/>
          <w:trHeight w:val="567"/>
        </w:trPr>
        <w:tc>
          <w:tcPr>
            <w:tcW w:w="3685" w:type="dxa"/>
          </w:tcPr>
          <w:p w14:paraId="087C6014" w14:textId="332E158B" w:rsidR="003D491D" w:rsidRDefault="003D491D" w:rsidP="003D491D">
            <w:pPr>
              <w:pStyle w:val="TabelRijKop"/>
            </w:pPr>
            <w:r w:rsidRPr="00C621EE">
              <w:t xml:space="preserve">doorgeven wijziging of gesignaleerde afwijking in gegevens </w:t>
            </w:r>
            <w:proofErr w:type="spellStart"/>
            <w:r w:rsidRPr="00C621EE">
              <w:t>basisset</w:t>
            </w:r>
            <w:proofErr w:type="spellEnd"/>
          </w:p>
        </w:tc>
        <w:tc>
          <w:tcPr>
            <w:tcW w:w="1417" w:type="dxa"/>
          </w:tcPr>
          <w:p w14:paraId="267E82C9" w14:textId="77777777" w:rsidR="003D491D" w:rsidRDefault="003D491D" w:rsidP="003D491D"/>
        </w:tc>
        <w:tc>
          <w:tcPr>
            <w:tcW w:w="1417" w:type="dxa"/>
          </w:tcPr>
          <w:p w14:paraId="5E6C103D" w14:textId="77777777" w:rsidR="003D491D" w:rsidRDefault="003D491D" w:rsidP="003D491D"/>
        </w:tc>
        <w:tc>
          <w:tcPr>
            <w:tcW w:w="1417" w:type="dxa"/>
          </w:tcPr>
          <w:p w14:paraId="72B7EF57" w14:textId="77777777" w:rsidR="003D491D" w:rsidRDefault="003D491D" w:rsidP="003D491D"/>
        </w:tc>
        <w:tc>
          <w:tcPr>
            <w:tcW w:w="1417" w:type="dxa"/>
          </w:tcPr>
          <w:p w14:paraId="1565CE20" w14:textId="77777777" w:rsidR="003D491D" w:rsidRDefault="003D491D" w:rsidP="003D491D"/>
        </w:tc>
        <w:tc>
          <w:tcPr>
            <w:tcW w:w="3685" w:type="dxa"/>
          </w:tcPr>
          <w:p w14:paraId="7DA15C4A" w14:textId="77777777" w:rsidR="003D491D" w:rsidRDefault="003D491D" w:rsidP="003D491D"/>
        </w:tc>
        <w:tc>
          <w:tcPr>
            <w:tcW w:w="1134" w:type="dxa"/>
          </w:tcPr>
          <w:p w14:paraId="325E8BB4" w14:textId="77777777" w:rsidR="003D491D" w:rsidRDefault="003D491D" w:rsidP="003D491D"/>
        </w:tc>
        <w:tc>
          <w:tcPr>
            <w:tcW w:w="1134" w:type="dxa"/>
          </w:tcPr>
          <w:p w14:paraId="702245F0" w14:textId="77777777" w:rsidR="003D491D" w:rsidRDefault="003D491D" w:rsidP="003D491D"/>
        </w:tc>
      </w:tr>
      <w:tr w:rsidR="003D491D" w14:paraId="3BF7E370" w14:textId="77777777" w:rsidTr="00026A72">
        <w:trPr>
          <w:cantSplit/>
          <w:trHeight w:val="567"/>
        </w:trPr>
        <w:tc>
          <w:tcPr>
            <w:tcW w:w="3685" w:type="dxa"/>
          </w:tcPr>
          <w:p w14:paraId="1365D648" w14:textId="378756F6" w:rsidR="003D491D" w:rsidRDefault="003D491D" w:rsidP="003D491D">
            <w:pPr>
              <w:pStyle w:val="TabelRijKop"/>
            </w:pPr>
            <w:r w:rsidRPr="00C621EE">
              <w:t xml:space="preserve">doorgeven reden van wijziging gebruik </w:t>
            </w:r>
            <w:r w:rsidR="00F25E78">
              <w:br/>
            </w:r>
            <w:r w:rsidRPr="00C621EE">
              <w:t>en reden stoppen medicatie</w:t>
            </w:r>
          </w:p>
        </w:tc>
        <w:tc>
          <w:tcPr>
            <w:tcW w:w="1417" w:type="dxa"/>
          </w:tcPr>
          <w:p w14:paraId="44DA4D51" w14:textId="77777777" w:rsidR="003D491D" w:rsidRDefault="003D491D" w:rsidP="003D491D"/>
        </w:tc>
        <w:tc>
          <w:tcPr>
            <w:tcW w:w="1417" w:type="dxa"/>
          </w:tcPr>
          <w:p w14:paraId="05D4E902" w14:textId="77777777" w:rsidR="003D491D" w:rsidRDefault="003D491D" w:rsidP="003D491D"/>
        </w:tc>
        <w:tc>
          <w:tcPr>
            <w:tcW w:w="1417" w:type="dxa"/>
          </w:tcPr>
          <w:p w14:paraId="53FB9744" w14:textId="77777777" w:rsidR="003D491D" w:rsidRDefault="003D491D" w:rsidP="003D491D"/>
        </w:tc>
        <w:tc>
          <w:tcPr>
            <w:tcW w:w="1417" w:type="dxa"/>
          </w:tcPr>
          <w:p w14:paraId="75E6E59D" w14:textId="77777777" w:rsidR="003D491D" w:rsidRDefault="003D491D" w:rsidP="003D491D"/>
        </w:tc>
        <w:tc>
          <w:tcPr>
            <w:tcW w:w="3685" w:type="dxa"/>
          </w:tcPr>
          <w:p w14:paraId="3603B70A" w14:textId="77777777" w:rsidR="003D491D" w:rsidRDefault="003D491D" w:rsidP="003D491D"/>
        </w:tc>
        <w:tc>
          <w:tcPr>
            <w:tcW w:w="1134" w:type="dxa"/>
          </w:tcPr>
          <w:p w14:paraId="4791CFFA" w14:textId="77777777" w:rsidR="003D491D" w:rsidRDefault="003D491D" w:rsidP="003D491D"/>
        </w:tc>
        <w:tc>
          <w:tcPr>
            <w:tcW w:w="1134" w:type="dxa"/>
          </w:tcPr>
          <w:p w14:paraId="3FE47F64" w14:textId="77777777" w:rsidR="003D491D" w:rsidRDefault="003D491D" w:rsidP="003D491D"/>
        </w:tc>
      </w:tr>
      <w:tr w:rsidR="003D491D" w14:paraId="3B3FE4CE" w14:textId="77777777" w:rsidTr="00026A72">
        <w:trPr>
          <w:cantSplit/>
          <w:trHeight w:val="567"/>
        </w:trPr>
        <w:tc>
          <w:tcPr>
            <w:tcW w:w="3685" w:type="dxa"/>
          </w:tcPr>
          <w:p w14:paraId="2FDD1DCC" w14:textId="70032C15" w:rsidR="003D491D" w:rsidRDefault="003D491D" w:rsidP="003D491D">
            <w:pPr>
              <w:pStyle w:val="TabelRijKop"/>
            </w:pPr>
            <w:r w:rsidRPr="00C621EE">
              <w:t>passend medicatieoverzicht voor patiënt (persoonlijk en voor bezoek andere zorgverlener)</w:t>
            </w:r>
          </w:p>
        </w:tc>
        <w:tc>
          <w:tcPr>
            <w:tcW w:w="1417" w:type="dxa"/>
          </w:tcPr>
          <w:p w14:paraId="50CCFA58" w14:textId="77777777" w:rsidR="003D491D" w:rsidRDefault="003D491D" w:rsidP="003D491D"/>
        </w:tc>
        <w:tc>
          <w:tcPr>
            <w:tcW w:w="1417" w:type="dxa"/>
          </w:tcPr>
          <w:p w14:paraId="62ACD6A3" w14:textId="77777777" w:rsidR="003D491D" w:rsidRDefault="003D491D" w:rsidP="003D491D"/>
        </w:tc>
        <w:tc>
          <w:tcPr>
            <w:tcW w:w="1417" w:type="dxa"/>
          </w:tcPr>
          <w:p w14:paraId="1BB30ECC" w14:textId="77777777" w:rsidR="003D491D" w:rsidRDefault="003D491D" w:rsidP="003D491D"/>
        </w:tc>
        <w:tc>
          <w:tcPr>
            <w:tcW w:w="1417" w:type="dxa"/>
          </w:tcPr>
          <w:p w14:paraId="3F4B6AF2" w14:textId="77777777" w:rsidR="003D491D" w:rsidRDefault="003D491D" w:rsidP="003D491D"/>
        </w:tc>
        <w:tc>
          <w:tcPr>
            <w:tcW w:w="3685" w:type="dxa"/>
          </w:tcPr>
          <w:p w14:paraId="4B52A0A7" w14:textId="77777777" w:rsidR="003D491D" w:rsidRDefault="003D491D" w:rsidP="003D491D"/>
        </w:tc>
        <w:tc>
          <w:tcPr>
            <w:tcW w:w="1134" w:type="dxa"/>
          </w:tcPr>
          <w:p w14:paraId="3BE9FF3C" w14:textId="77777777" w:rsidR="003D491D" w:rsidRDefault="003D491D" w:rsidP="003D491D"/>
        </w:tc>
        <w:tc>
          <w:tcPr>
            <w:tcW w:w="1134" w:type="dxa"/>
          </w:tcPr>
          <w:p w14:paraId="1AF16F19" w14:textId="77777777" w:rsidR="003D491D" w:rsidRDefault="003D491D" w:rsidP="003D491D"/>
        </w:tc>
      </w:tr>
      <w:tr w:rsidR="003D491D" w14:paraId="61FBC5BF" w14:textId="77777777" w:rsidTr="00026A72">
        <w:trPr>
          <w:cantSplit/>
          <w:trHeight w:val="567"/>
        </w:trPr>
        <w:tc>
          <w:tcPr>
            <w:tcW w:w="3685" w:type="dxa"/>
          </w:tcPr>
          <w:p w14:paraId="1D397AB2" w14:textId="44BF06A2" w:rsidR="003D491D" w:rsidRDefault="003D491D" w:rsidP="003D491D">
            <w:pPr>
              <w:pStyle w:val="TabelRijKop"/>
            </w:pPr>
            <w:r w:rsidRPr="00C621EE">
              <w:t>weergave en indeling gegevens op toedienlijst</w:t>
            </w:r>
          </w:p>
        </w:tc>
        <w:tc>
          <w:tcPr>
            <w:tcW w:w="1417" w:type="dxa"/>
          </w:tcPr>
          <w:p w14:paraId="4124B98F" w14:textId="77777777" w:rsidR="003D491D" w:rsidRDefault="003D491D" w:rsidP="003D491D"/>
        </w:tc>
        <w:tc>
          <w:tcPr>
            <w:tcW w:w="1417" w:type="dxa"/>
          </w:tcPr>
          <w:p w14:paraId="38EF73F3" w14:textId="77777777" w:rsidR="003D491D" w:rsidRDefault="003D491D" w:rsidP="003D491D"/>
        </w:tc>
        <w:tc>
          <w:tcPr>
            <w:tcW w:w="1417" w:type="dxa"/>
          </w:tcPr>
          <w:p w14:paraId="553FF250" w14:textId="77777777" w:rsidR="003D491D" w:rsidRDefault="003D491D" w:rsidP="003D491D"/>
        </w:tc>
        <w:tc>
          <w:tcPr>
            <w:tcW w:w="1417" w:type="dxa"/>
          </w:tcPr>
          <w:p w14:paraId="113FDA61" w14:textId="77777777" w:rsidR="003D491D" w:rsidRDefault="003D491D" w:rsidP="003D491D"/>
        </w:tc>
        <w:tc>
          <w:tcPr>
            <w:tcW w:w="3685" w:type="dxa"/>
          </w:tcPr>
          <w:p w14:paraId="59A9839E" w14:textId="77777777" w:rsidR="003D491D" w:rsidRDefault="003D491D" w:rsidP="003D491D"/>
        </w:tc>
        <w:tc>
          <w:tcPr>
            <w:tcW w:w="1134" w:type="dxa"/>
          </w:tcPr>
          <w:p w14:paraId="572B3012" w14:textId="77777777" w:rsidR="003D491D" w:rsidRDefault="003D491D" w:rsidP="003D491D"/>
        </w:tc>
        <w:tc>
          <w:tcPr>
            <w:tcW w:w="1134" w:type="dxa"/>
          </w:tcPr>
          <w:p w14:paraId="2EDFFD0E" w14:textId="77777777" w:rsidR="003D491D" w:rsidRDefault="003D491D" w:rsidP="003D491D"/>
        </w:tc>
      </w:tr>
      <w:tr w:rsidR="008555B5" w14:paraId="1C094589" w14:textId="77777777" w:rsidTr="00026A72">
        <w:trPr>
          <w:cantSplit/>
          <w:trHeight w:val="567"/>
        </w:trPr>
        <w:tc>
          <w:tcPr>
            <w:tcW w:w="3685" w:type="dxa"/>
          </w:tcPr>
          <w:p w14:paraId="183702A2" w14:textId="77777777" w:rsidR="008555B5" w:rsidRDefault="008555B5" w:rsidP="00026A72">
            <w:pPr>
              <w:pStyle w:val="TabelRijKop"/>
            </w:pPr>
          </w:p>
        </w:tc>
        <w:tc>
          <w:tcPr>
            <w:tcW w:w="1417" w:type="dxa"/>
          </w:tcPr>
          <w:p w14:paraId="116CC890" w14:textId="77777777" w:rsidR="008555B5" w:rsidRDefault="008555B5" w:rsidP="00026A72"/>
        </w:tc>
        <w:tc>
          <w:tcPr>
            <w:tcW w:w="1417" w:type="dxa"/>
          </w:tcPr>
          <w:p w14:paraId="1556E946" w14:textId="77777777" w:rsidR="008555B5" w:rsidRDefault="008555B5" w:rsidP="00026A72"/>
        </w:tc>
        <w:tc>
          <w:tcPr>
            <w:tcW w:w="1417" w:type="dxa"/>
          </w:tcPr>
          <w:p w14:paraId="423FD54E" w14:textId="77777777" w:rsidR="008555B5" w:rsidRDefault="008555B5" w:rsidP="00026A72"/>
        </w:tc>
        <w:tc>
          <w:tcPr>
            <w:tcW w:w="1417" w:type="dxa"/>
          </w:tcPr>
          <w:p w14:paraId="25E6F7FD" w14:textId="77777777" w:rsidR="008555B5" w:rsidRDefault="008555B5" w:rsidP="00026A72"/>
        </w:tc>
        <w:tc>
          <w:tcPr>
            <w:tcW w:w="3685" w:type="dxa"/>
          </w:tcPr>
          <w:p w14:paraId="28C478E8" w14:textId="77777777" w:rsidR="008555B5" w:rsidRDefault="008555B5" w:rsidP="00026A72"/>
        </w:tc>
        <w:tc>
          <w:tcPr>
            <w:tcW w:w="1134" w:type="dxa"/>
          </w:tcPr>
          <w:p w14:paraId="145F2783" w14:textId="77777777" w:rsidR="008555B5" w:rsidRDefault="008555B5" w:rsidP="00026A72"/>
        </w:tc>
        <w:tc>
          <w:tcPr>
            <w:tcW w:w="1134" w:type="dxa"/>
          </w:tcPr>
          <w:p w14:paraId="217B8E27" w14:textId="77777777" w:rsidR="008555B5" w:rsidRDefault="008555B5" w:rsidP="00026A72"/>
        </w:tc>
      </w:tr>
      <w:tr w:rsidR="008555B5" w14:paraId="4DA851F7" w14:textId="77777777" w:rsidTr="00026A72">
        <w:trPr>
          <w:cantSplit/>
          <w:trHeight w:val="567"/>
        </w:trPr>
        <w:tc>
          <w:tcPr>
            <w:tcW w:w="3685" w:type="dxa"/>
          </w:tcPr>
          <w:p w14:paraId="2ABD6AAB" w14:textId="77777777" w:rsidR="008555B5" w:rsidRDefault="008555B5" w:rsidP="00026A72">
            <w:pPr>
              <w:pStyle w:val="TabelRijKop"/>
            </w:pPr>
          </w:p>
        </w:tc>
        <w:tc>
          <w:tcPr>
            <w:tcW w:w="1417" w:type="dxa"/>
          </w:tcPr>
          <w:p w14:paraId="3FB1EA0D" w14:textId="77777777" w:rsidR="008555B5" w:rsidRDefault="008555B5" w:rsidP="00026A72"/>
        </w:tc>
        <w:tc>
          <w:tcPr>
            <w:tcW w:w="1417" w:type="dxa"/>
          </w:tcPr>
          <w:p w14:paraId="276CDCF3" w14:textId="77777777" w:rsidR="008555B5" w:rsidRDefault="008555B5" w:rsidP="00026A72"/>
        </w:tc>
        <w:tc>
          <w:tcPr>
            <w:tcW w:w="1417" w:type="dxa"/>
          </w:tcPr>
          <w:p w14:paraId="16652328" w14:textId="77777777" w:rsidR="008555B5" w:rsidRDefault="008555B5" w:rsidP="00026A72"/>
        </w:tc>
        <w:tc>
          <w:tcPr>
            <w:tcW w:w="1417" w:type="dxa"/>
          </w:tcPr>
          <w:p w14:paraId="410276F2" w14:textId="77777777" w:rsidR="008555B5" w:rsidRDefault="008555B5" w:rsidP="00026A72"/>
        </w:tc>
        <w:tc>
          <w:tcPr>
            <w:tcW w:w="3685" w:type="dxa"/>
          </w:tcPr>
          <w:p w14:paraId="1699EB59" w14:textId="77777777" w:rsidR="008555B5" w:rsidRDefault="008555B5" w:rsidP="00026A72"/>
        </w:tc>
        <w:tc>
          <w:tcPr>
            <w:tcW w:w="1134" w:type="dxa"/>
          </w:tcPr>
          <w:p w14:paraId="29E6691C" w14:textId="77777777" w:rsidR="008555B5" w:rsidRDefault="008555B5" w:rsidP="00026A72"/>
        </w:tc>
        <w:tc>
          <w:tcPr>
            <w:tcW w:w="1134" w:type="dxa"/>
          </w:tcPr>
          <w:p w14:paraId="075B1E5C" w14:textId="77777777" w:rsidR="008555B5" w:rsidRDefault="008555B5" w:rsidP="00026A72"/>
        </w:tc>
      </w:tr>
    </w:tbl>
    <w:p w14:paraId="0D2BB789" w14:textId="77777777" w:rsidR="00966186" w:rsidRDefault="00966186" w:rsidP="00966186"/>
    <w:p w14:paraId="59DA0EFC" w14:textId="70E49B6E" w:rsidR="008555B5" w:rsidRDefault="008555B5" w:rsidP="008555B5">
      <w:pPr>
        <w:pStyle w:val="Kop1"/>
      </w:pPr>
      <w:r w:rsidRPr="00976220">
        <w:lastRenderedPageBreak/>
        <w:t>0</w:t>
      </w:r>
      <w:r w:rsidR="00AD4A53">
        <w:t>3</w:t>
      </w:r>
      <w:r w:rsidR="00752E6E">
        <w:t xml:space="preserve"> - </w:t>
      </w:r>
      <w:r w:rsidR="00AD4A53" w:rsidRPr="00AD4A53">
        <w:t>Patiëntenvoorlichting</w:t>
      </w:r>
    </w:p>
    <w:tbl>
      <w:tblPr>
        <w:tblStyle w:val="Tabelraster"/>
        <w:tblW w:w="15306" w:type="dxa"/>
        <w:tblBorders>
          <w:top w:val="single" w:sz="6" w:space="0" w:color="BA8DDC" w:themeColor="accent1" w:themeTint="66"/>
          <w:left w:val="single" w:sz="6" w:space="0" w:color="BA8DDC" w:themeColor="accent1" w:themeTint="66"/>
          <w:bottom w:val="single" w:sz="6" w:space="0" w:color="BA8DDC" w:themeColor="accent1" w:themeTint="66"/>
          <w:right w:val="single" w:sz="6" w:space="0" w:color="BA8DDC" w:themeColor="accent1" w:themeTint="66"/>
          <w:insideH w:val="single" w:sz="6" w:space="0" w:color="BA8DDC" w:themeColor="accent1" w:themeTint="66"/>
          <w:insideV w:val="single" w:sz="6" w:space="0" w:color="BA8DDC" w:themeColor="accent1" w:themeTint="66"/>
        </w:tblBorders>
        <w:tblLayout w:type="fixed"/>
        <w:tblCellMar>
          <w:top w:w="28" w:type="dxa"/>
          <w:left w:w="85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685"/>
        <w:gridCol w:w="1417"/>
        <w:gridCol w:w="1417"/>
        <w:gridCol w:w="1417"/>
        <w:gridCol w:w="1417"/>
        <w:gridCol w:w="3685"/>
        <w:gridCol w:w="1134"/>
        <w:gridCol w:w="1134"/>
      </w:tblGrid>
      <w:tr w:rsidR="008555B5" w14:paraId="17D2DEBA" w14:textId="77777777" w:rsidTr="00026A72">
        <w:trPr>
          <w:cantSplit/>
          <w:tblHeader/>
        </w:trPr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D7DBBEE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right w:val="nil"/>
            </w:tcBorders>
            <w:shd w:val="clear" w:color="auto" w:fill="EFE5F7"/>
          </w:tcPr>
          <w:p w14:paraId="7B9F5FE4" w14:textId="77777777" w:rsidR="008555B5" w:rsidRDefault="008555B5" w:rsidP="00026A72">
            <w:r>
              <w:t>Be</w:t>
            </w:r>
            <w:r w:rsidRPr="00C84CBA">
              <w:t>trokken zorgverleners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C2EA424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45BCBBA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A35F76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691F0E2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</w:p>
        </w:tc>
      </w:tr>
      <w:tr w:rsidR="008555B5" w14:paraId="64506EE0" w14:textId="77777777" w:rsidTr="00026A72">
        <w:trPr>
          <w:cantSplit/>
          <w:trHeight w:val="567"/>
          <w:tblHeader/>
        </w:trPr>
        <w:tc>
          <w:tcPr>
            <w:tcW w:w="3685" w:type="dxa"/>
            <w:shd w:val="clear" w:color="auto" w:fill="EFE5F7"/>
          </w:tcPr>
          <w:p w14:paraId="0FB74A22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Afspraak over …</w:t>
            </w:r>
          </w:p>
        </w:tc>
        <w:tc>
          <w:tcPr>
            <w:tcW w:w="1417" w:type="dxa"/>
            <w:shd w:val="clear" w:color="auto" w:fill="EFE5F7"/>
          </w:tcPr>
          <w:p w14:paraId="05A3B58C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Huisarts</w:t>
            </w:r>
          </w:p>
        </w:tc>
        <w:tc>
          <w:tcPr>
            <w:tcW w:w="1417" w:type="dxa"/>
            <w:shd w:val="clear" w:color="auto" w:fill="EFE5F7"/>
          </w:tcPr>
          <w:p w14:paraId="7478825D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Apotheek</w:t>
            </w:r>
          </w:p>
        </w:tc>
        <w:tc>
          <w:tcPr>
            <w:tcW w:w="1417" w:type="dxa"/>
            <w:shd w:val="clear" w:color="auto" w:fill="EFE5F7"/>
          </w:tcPr>
          <w:p w14:paraId="4E2E2711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Wijkverpleging</w:t>
            </w:r>
          </w:p>
        </w:tc>
        <w:tc>
          <w:tcPr>
            <w:tcW w:w="1417" w:type="dxa"/>
            <w:shd w:val="clear" w:color="auto" w:fill="EFE5F7"/>
          </w:tcPr>
          <w:p w14:paraId="5B9D85A0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Coördinator</w:t>
            </w:r>
          </w:p>
        </w:tc>
        <w:tc>
          <w:tcPr>
            <w:tcW w:w="3685" w:type="dxa"/>
            <w:shd w:val="clear" w:color="auto" w:fill="EFE5F7"/>
          </w:tcPr>
          <w:p w14:paraId="451C2BC8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Afspraak, of eventuele aanpassing bestaande afspraak</w:t>
            </w:r>
          </w:p>
        </w:tc>
        <w:tc>
          <w:tcPr>
            <w:tcW w:w="1134" w:type="dxa"/>
            <w:shd w:val="clear" w:color="auto" w:fill="EFE5F7"/>
          </w:tcPr>
          <w:p w14:paraId="64C87DA2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Start</w:t>
            </w:r>
            <w:r>
              <w:softHyphen/>
              <w:t>datum</w:t>
            </w:r>
          </w:p>
        </w:tc>
        <w:tc>
          <w:tcPr>
            <w:tcW w:w="1134" w:type="dxa"/>
            <w:shd w:val="clear" w:color="auto" w:fill="EFE5F7"/>
          </w:tcPr>
          <w:p w14:paraId="7A8891DB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Evaluatie</w:t>
            </w:r>
            <w:r>
              <w:softHyphen/>
              <w:t>datum</w:t>
            </w:r>
          </w:p>
        </w:tc>
      </w:tr>
      <w:tr w:rsidR="003D491D" w14:paraId="2E4FEC67" w14:textId="77777777" w:rsidTr="00026A72">
        <w:trPr>
          <w:cantSplit/>
          <w:trHeight w:val="567"/>
        </w:trPr>
        <w:tc>
          <w:tcPr>
            <w:tcW w:w="3685" w:type="dxa"/>
          </w:tcPr>
          <w:p w14:paraId="7CBA6C00" w14:textId="6AF90CB1" w:rsidR="003D491D" w:rsidRDefault="003D491D" w:rsidP="003D491D">
            <w:pPr>
              <w:pStyle w:val="TabelRijKop"/>
            </w:pPr>
            <w:r w:rsidRPr="0030551C">
              <w:t>structurele of niet-structurele voorlichting door zorgverleners</w:t>
            </w:r>
          </w:p>
        </w:tc>
        <w:tc>
          <w:tcPr>
            <w:tcW w:w="1417" w:type="dxa"/>
          </w:tcPr>
          <w:p w14:paraId="16CE3A08" w14:textId="77777777" w:rsidR="003D491D" w:rsidRDefault="003D491D" w:rsidP="003D491D"/>
        </w:tc>
        <w:tc>
          <w:tcPr>
            <w:tcW w:w="1417" w:type="dxa"/>
          </w:tcPr>
          <w:p w14:paraId="00950C78" w14:textId="77777777" w:rsidR="003D491D" w:rsidRDefault="003D491D" w:rsidP="003D491D"/>
        </w:tc>
        <w:tc>
          <w:tcPr>
            <w:tcW w:w="1417" w:type="dxa"/>
          </w:tcPr>
          <w:p w14:paraId="710BF69D" w14:textId="77777777" w:rsidR="003D491D" w:rsidRDefault="003D491D" w:rsidP="003D491D"/>
        </w:tc>
        <w:tc>
          <w:tcPr>
            <w:tcW w:w="1417" w:type="dxa"/>
          </w:tcPr>
          <w:p w14:paraId="7300C684" w14:textId="77777777" w:rsidR="003D491D" w:rsidRDefault="003D491D" w:rsidP="003D491D"/>
        </w:tc>
        <w:tc>
          <w:tcPr>
            <w:tcW w:w="3685" w:type="dxa"/>
          </w:tcPr>
          <w:p w14:paraId="7FCCA777" w14:textId="77777777" w:rsidR="003D491D" w:rsidRDefault="003D491D" w:rsidP="003D491D"/>
        </w:tc>
        <w:tc>
          <w:tcPr>
            <w:tcW w:w="1134" w:type="dxa"/>
          </w:tcPr>
          <w:p w14:paraId="694187A0" w14:textId="77777777" w:rsidR="003D491D" w:rsidRDefault="003D491D" w:rsidP="003D491D"/>
        </w:tc>
        <w:tc>
          <w:tcPr>
            <w:tcW w:w="1134" w:type="dxa"/>
          </w:tcPr>
          <w:p w14:paraId="11FCE7A9" w14:textId="77777777" w:rsidR="003D491D" w:rsidRDefault="003D491D" w:rsidP="003D491D"/>
        </w:tc>
      </w:tr>
      <w:tr w:rsidR="003D491D" w14:paraId="7BEB87DB" w14:textId="77777777" w:rsidTr="00026A72">
        <w:trPr>
          <w:cantSplit/>
          <w:trHeight w:val="567"/>
        </w:trPr>
        <w:tc>
          <w:tcPr>
            <w:tcW w:w="3685" w:type="dxa"/>
          </w:tcPr>
          <w:p w14:paraId="4B2CF320" w14:textId="6F68C43B" w:rsidR="003D491D" w:rsidRDefault="003D491D" w:rsidP="003D491D">
            <w:pPr>
              <w:pStyle w:val="TabelRijKop"/>
            </w:pPr>
            <w:r w:rsidRPr="0030551C">
              <w:t>voorlichtingsmomenten met soort voorlichting (ook bij thuisbezorging medicatie)</w:t>
            </w:r>
          </w:p>
        </w:tc>
        <w:tc>
          <w:tcPr>
            <w:tcW w:w="1417" w:type="dxa"/>
          </w:tcPr>
          <w:p w14:paraId="1677E5F3" w14:textId="77777777" w:rsidR="003D491D" w:rsidRDefault="003D491D" w:rsidP="003D491D"/>
        </w:tc>
        <w:tc>
          <w:tcPr>
            <w:tcW w:w="1417" w:type="dxa"/>
          </w:tcPr>
          <w:p w14:paraId="10BD4E28" w14:textId="77777777" w:rsidR="003D491D" w:rsidRDefault="003D491D" w:rsidP="003D491D"/>
        </w:tc>
        <w:tc>
          <w:tcPr>
            <w:tcW w:w="1417" w:type="dxa"/>
          </w:tcPr>
          <w:p w14:paraId="496C14D2" w14:textId="77777777" w:rsidR="003D491D" w:rsidRDefault="003D491D" w:rsidP="003D491D"/>
        </w:tc>
        <w:tc>
          <w:tcPr>
            <w:tcW w:w="1417" w:type="dxa"/>
          </w:tcPr>
          <w:p w14:paraId="52679048" w14:textId="77777777" w:rsidR="003D491D" w:rsidRDefault="003D491D" w:rsidP="003D491D"/>
        </w:tc>
        <w:tc>
          <w:tcPr>
            <w:tcW w:w="3685" w:type="dxa"/>
          </w:tcPr>
          <w:p w14:paraId="6A170BBF" w14:textId="77777777" w:rsidR="003D491D" w:rsidRDefault="003D491D" w:rsidP="003D491D"/>
        </w:tc>
        <w:tc>
          <w:tcPr>
            <w:tcW w:w="1134" w:type="dxa"/>
          </w:tcPr>
          <w:p w14:paraId="112A8651" w14:textId="77777777" w:rsidR="003D491D" w:rsidRDefault="003D491D" w:rsidP="003D491D"/>
        </w:tc>
        <w:tc>
          <w:tcPr>
            <w:tcW w:w="1134" w:type="dxa"/>
          </w:tcPr>
          <w:p w14:paraId="276F826E" w14:textId="77777777" w:rsidR="003D491D" w:rsidRDefault="003D491D" w:rsidP="003D491D"/>
        </w:tc>
      </w:tr>
      <w:tr w:rsidR="003D491D" w14:paraId="61119961" w14:textId="77777777" w:rsidTr="00026A72">
        <w:trPr>
          <w:cantSplit/>
          <w:trHeight w:val="567"/>
        </w:trPr>
        <w:tc>
          <w:tcPr>
            <w:tcW w:w="3685" w:type="dxa"/>
          </w:tcPr>
          <w:p w14:paraId="15C7CADB" w14:textId="213CF4DC" w:rsidR="003D491D" w:rsidRDefault="003D491D" w:rsidP="003D491D">
            <w:pPr>
              <w:pStyle w:val="TabelRijKop"/>
            </w:pPr>
            <w:r w:rsidRPr="0030551C">
              <w:t>gebruik van dezelfde bronnen (thuisarts.nl en apotheek.nl)</w:t>
            </w:r>
          </w:p>
        </w:tc>
        <w:tc>
          <w:tcPr>
            <w:tcW w:w="1417" w:type="dxa"/>
          </w:tcPr>
          <w:p w14:paraId="2CBDF56C" w14:textId="77777777" w:rsidR="003D491D" w:rsidRDefault="003D491D" w:rsidP="003D491D"/>
        </w:tc>
        <w:tc>
          <w:tcPr>
            <w:tcW w:w="1417" w:type="dxa"/>
          </w:tcPr>
          <w:p w14:paraId="0E7CFD1D" w14:textId="77777777" w:rsidR="003D491D" w:rsidRDefault="003D491D" w:rsidP="003D491D"/>
        </w:tc>
        <w:tc>
          <w:tcPr>
            <w:tcW w:w="1417" w:type="dxa"/>
          </w:tcPr>
          <w:p w14:paraId="6C0702F2" w14:textId="77777777" w:rsidR="003D491D" w:rsidRDefault="003D491D" w:rsidP="003D491D"/>
        </w:tc>
        <w:tc>
          <w:tcPr>
            <w:tcW w:w="1417" w:type="dxa"/>
          </w:tcPr>
          <w:p w14:paraId="6408EDB5" w14:textId="77777777" w:rsidR="003D491D" w:rsidRDefault="003D491D" w:rsidP="003D491D"/>
        </w:tc>
        <w:tc>
          <w:tcPr>
            <w:tcW w:w="3685" w:type="dxa"/>
          </w:tcPr>
          <w:p w14:paraId="459412E5" w14:textId="77777777" w:rsidR="003D491D" w:rsidRDefault="003D491D" w:rsidP="003D491D"/>
        </w:tc>
        <w:tc>
          <w:tcPr>
            <w:tcW w:w="1134" w:type="dxa"/>
          </w:tcPr>
          <w:p w14:paraId="5CA5A25F" w14:textId="77777777" w:rsidR="003D491D" w:rsidRDefault="003D491D" w:rsidP="003D491D"/>
        </w:tc>
        <w:tc>
          <w:tcPr>
            <w:tcW w:w="1134" w:type="dxa"/>
          </w:tcPr>
          <w:p w14:paraId="595305C7" w14:textId="77777777" w:rsidR="003D491D" w:rsidRDefault="003D491D" w:rsidP="003D491D"/>
        </w:tc>
      </w:tr>
      <w:tr w:rsidR="003D491D" w14:paraId="1405EC8F" w14:textId="77777777" w:rsidTr="00026A72">
        <w:trPr>
          <w:cantSplit/>
          <w:trHeight w:val="567"/>
        </w:trPr>
        <w:tc>
          <w:tcPr>
            <w:tcW w:w="3685" w:type="dxa"/>
          </w:tcPr>
          <w:p w14:paraId="7B360244" w14:textId="3A8A6547" w:rsidR="003D491D" w:rsidRDefault="003D491D" w:rsidP="003D491D">
            <w:pPr>
              <w:pStyle w:val="TabelRijKop"/>
            </w:pPr>
            <w:r w:rsidRPr="0030551C">
              <w:t>overleg met patiënt welke voorlichting wenselijk is</w:t>
            </w:r>
          </w:p>
        </w:tc>
        <w:tc>
          <w:tcPr>
            <w:tcW w:w="1417" w:type="dxa"/>
          </w:tcPr>
          <w:p w14:paraId="6201D759" w14:textId="77777777" w:rsidR="003D491D" w:rsidRDefault="003D491D" w:rsidP="003D491D"/>
        </w:tc>
        <w:tc>
          <w:tcPr>
            <w:tcW w:w="1417" w:type="dxa"/>
          </w:tcPr>
          <w:p w14:paraId="7BAF59DB" w14:textId="77777777" w:rsidR="003D491D" w:rsidRDefault="003D491D" w:rsidP="003D491D"/>
        </w:tc>
        <w:tc>
          <w:tcPr>
            <w:tcW w:w="1417" w:type="dxa"/>
          </w:tcPr>
          <w:p w14:paraId="11170F50" w14:textId="77777777" w:rsidR="003D491D" w:rsidRDefault="003D491D" w:rsidP="003D491D"/>
        </w:tc>
        <w:tc>
          <w:tcPr>
            <w:tcW w:w="1417" w:type="dxa"/>
          </w:tcPr>
          <w:p w14:paraId="3CB32124" w14:textId="77777777" w:rsidR="003D491D" w:rsidRDefault="003D491D" w:rsidP="003D491D"/>
        </w:tc>
        <w:tc>
          <w:tcPr>
            <w:tcW w:w="3685" w:type="dxa"/>
          </w:tcPr>
          <w:p w14:paraId="3F0B3AF2" w14:textId="77777777" w:rsidR="003D491D" w:rsidRDefault="003D491D" w:rsidP="003D491D"/>
        </w:tc>
        <w:tc>
          <w:tcPr>
            <w:tcW w:w="1134" w:type="dxa"/>
          </w:tcPr>
          <w:p w14:paraId="2CE119BA" w14:textId="77777777" w:rsidR="003D491D" w:rsidRDefault="003D491D" w:rsidP="003D491D"/>
        </w:tc>
        <w:tc>
          <w:tcPr>
            <w:tcW w:w="1134" w:type="dxa"/>
          </w:tcPr>
          <w:p w14:paraId="52A4B6CE" w14:textId="77777777" w:rsidR="003D491D" w:rsidRDefault="003D491D" w:rsidP="003D491D"/>
        </w:tc>
      </w:tr>
      <w:tr w:rsidR="003D491D" w14:paraId="13531A0C" w14:textId="77777777" w:rsidTr="00026A72">
        <w:trPr>
          <w:cantSplit/>
          <w:trHeight w:val="567"/>
        </w:trPr>
        <w:tc>
          <w:tcPr>
            <w:tcW w:w="3685" w:type="dxa"/>
          </w:tcPr>
          <w:p w14:paraId="4250D6C2" w14:textId="6A5C27F6" w:rsidR="003D491D" w:rsidRDefault="003D491D" w:rsidP="003D491D">
            <w:pPr>
              <w:pStyle w:val="TabelRijKop"/>
            </w:pPr>
            <w:r w:rsidRPr="0030551C">
              <w:t xml:space="preserve">gezamenlijke bijeenkomst voor specifieke. doelgroepen </w:t>
            </w:r>
          </w:p>
        </w:tc>
        <w:tc>
          <w:tcPr>
            <w:tcW w:w="1417" w:type="dxa"/>
          </w:tcPr>
          <w:p w14:paraId="324B9BC8" w14:textId="77777777" w:rsidR="003D491D" w:rsidRDefault="003D491D" w:rsidP="003D491D"/>
        </w:tc>
        <w:tc>
          <w:tcPr>
            <w:tcW w:w="1417" w:type="dxa"/>
          </w:tcPr>
          <w:p w14:paraId="19A41031" w14:textId="77777777" w:rsidR="003D491D" w:rsidRDefault="003D491D" w:rsidP="003D491D"/>
        </w:tc>
        <w:tc>
          <w:tcPr>
            <w:tcW w:w="1417" w:type="dxa"/>
          </w:tcPr>
          <w:p w14:paraId="460DD4AF" w14:textId="77777777" w:rsidR="003D491D" w:rsidRDefault="003D491D" w:rsidP="003D491D"/>
        </w:tc>
        <w:tc>
          <w:tcPr>
            <w:tcW w:w="1417" w:type="dxa"/>
          </w:tcPr>
          <w:p w14:paraId="1BA50FD9" w14:textId="77777777" w:rsidR="003D491D" w:rsidRDefault="003D491D" w:rsidP="003D491D"/>
        </w:tc>
        <w:tc>
          <w:tcPr>
            <w:tcW w:w="3685" w:type="dxa"/>
          </w:tcPr>
          <w:p w14:paraId="265DBC3E" w14:textId="77777777" w:rsidR="003D491D" w:rsidRDefault="003D491D" w:rsidP="003D491D"/>
        </w:tc>
        <w:tc>
          <w:tcPr>
            <w:tcW w:w="1134" w:type="dxa"/>
          </w:tcPr>
          <w:p w14:paraId="750B6A24" w14:textId="77777777" w:rsidR="003D491D" w:rsidRDefault="003D491D" w:rsidP="003D491D"/>
        </w:tc>
        <w:tc>
          <w:tcPr>
            <w:tcW w:w="1134" w:type="dxa"/>
          </w:tcPr>
          <w:p w14:paraId="51F3DC31" w14:textId="77777777" w:rsidR="003D491D" w:rsidRDefault="003D491D" w:rsidP="003D491D"/>
        </w:tc>
      </w:tr>
      <w:tr w:rsidR="003D491D" w14:paraId="75BBFA6C" w14:textId="77777777" w:rsidTr="00026A72">
        <w:trPr>
          <w:cantSplit/>
          <w:trHeight w:val="567"/>
        </w:trPr>
        <w:tc>
          <w:tcPr>
            <w:tcW w:w="3685" w:type="dxa"/>
          </w:tcPr>
          <w:p w14:paraId="761AF474" w14:textId="335BD38B" w:rsidR="003D491D" w:rsidRDefault="003D491D" w:rsidP="003D491D">
            <w:pPr>
              <w:pStyle w:val="TabelRijKop"/>
            </w:pPr>
            <w:r w:rsidRPr="0030551C">
              <w:t>signalering van lage gezondheids</w:t>
            </w:r>
            <w:r w:rsidR="00F25E78">
              <w:softHyphen/>
            </w:r>
            <w:r w:rsidRPr="0030551C">
              <w:t>vaardigheden of verminderd cognitief vermogen</w:t>
            </w:r>
          </w:p>
        </w:tc>
        <w:tc>
          <w:tcPr>
            <w:tcW w:w="1417" w:type="dxa"/>
          </w:tcPr>
          <w:p w14:paraId="03210BE4" w14:textId="77777777" w:rsidR="003D491D" w:rsidRDefault="003D491D" w:rsidP="003D491D"/>
        </w:tc>
        <w:tc>
          <w:tcPr>
            <w:tcW w:w="1417" w:type="dxa"/>
          </w:tcPr>
          <w:p w14:paraId="25D1E626" w14:textId="77777777" w:rsidR="003D491D" w:rsidRDefault="003D491D" w:rsidP="003D491D"/>
        </w:tc>
        <w:tc>
          <w:tcPr>
            <w:tcW w:w="1417" w:type="dxa"/>
          </w:tcPr>
          <w:p w14:paraId="0076FBC1" w14:textId="77777777" w:rsidR="003D491D" w:rsidRDefault="003D491D" w:rsidP="003D491D"/>
        </w:tc>
        <w:tc>
          <w:tcPr>
            <w:tcW w:w="1417" w:type="dxa"/>
          </w:tcPr>
          <w:p w14:paraId="6FA4CB37" w14:textId="77777777" w:rsidR="003D491D" w:rsidRDefault="003D491D" w:rsidP="003D491D"/>
        </w:tc>
        <w:tc>
          <w:tcPr>
            <w:tcW w:w="3685" w:type="dxa"/>
          </w:tcPr>
          <w:p w14:paraId="2014EE5A" w14:textId="77777777" w:rsidR="003D491D" w:rsidRDefault="003D491D" w:rsidP="003D491D"/>
        </w:tc>
        <w:tc>
          <w:tcPr>
            <w:tcW w:w="1134" w:type="dxa"/>
          </w:tcPr>
          <w:p w14:paraId="5E08AAF7" w14:textId="77777777" w:rsidR="003D491D" w:rsidRDefault="003D491D" w:rsidP="003D491D"/>
        </w:tc>
        <w:tc>
          <w:tcPr>
            <w:tcW w:w="1134" w:type="dxa"/>
          </w:tcPr>
          <w:p w14:paraId="0D93AF62" w14:textId="77777777" w:rsidR="003D491D" w:rsidRDefault="003D491D" w:rsidP="003D491D"/>
        </w:tc>
      </w:tr>
      <w:tr w:rsidR="003D491D" w14:paraId="014A8763" w14:textId="77777777" w:rsidTr="00026A72">
        <w:trPr>
          <w:cantSplit/>
          <w:trHeight w:val="567"/>
        </w:trPr>
        <w:tc>
          <w:tcPr>
            <w:tcW w:w="3685" w:type="dxa"/>
          </w:tcPr>
          <w:p w14:paraId="4782E770" w14:textId="68FCFC89" w:rsidR="003D491D" w:rsidRDefault="00D60518" w:rsidP="00D60518">
            <w:pPr>
              <w:pStyle w:val="TabelRijKop"/>
            </w:pPr>
            <w:r w:rsidRPr="007B2774">
              <w:t xml:space="preserve">hoe op patiëntniveau wordt nagegaan of </w:t>
            </w:r>
            <w:r w:rsidR="003D491D" w:rsidRPr="007B2774">
              <w:t xml:space="preserve">afspraken </w:t>
            </w:r>
            <w:r w:rsidRPr="007B2774">
              <w:t xml:space="preserve">tot </w:t>
            </w:r>
            <w:r w:rsidR="003D491D" w:rsidRPr="007B2774">
              <w:t xml:space="preserve">verbetering van </w:t>
            </w:r>
            <w:r w:rsidRPr="007B2774">
              <w:t xml:space="preserve">de </w:t>
            </w:r>
            <w:r w:rsidR="003D491D" w:rsidRPr="007B2774">
              <w:t xml:space="preserve">zorg </w:t>
            </w:r>
            <w:r w:rsidRPr="007B2774">
              <w:t>hebben geleid</w:t>
            </w:r>
          </w:p>
        </w:tc>
        <w:tc>
          <w:tcPr>
            <w:tcW w:w="1417" w:type="dxa"/>
          </w:tcPr>
          <w:p w14:paraId="03F5843D" w14:textId="77777777" w:rsidR="003D491D" w:rsidRDefault="003D491D" w:rsidP="003D491D"/>
        </w:tc>
        <w:tc>
          <w:tcPr>
            <w:tcW w:w="1417" w:type="dxa"/>
          </w:tcPr>
          <w:p w14:paraId="7CDED5BF" w14:textId="77777777" w:rsidR="003D491D" w:rsidRDefault="003D491D" w:rsidP="003D491D"/>
        </w:tc>
        <w:tc>
          <w:tcPr>
            <w:tcW w:w="1417" w:type="dxa"/>
          </w:tcPr>
          <w:p w14:paraId="0BBB0C6E" w14:textId="77777777" w:rsidR="003D491D" w:rsidRDefault="003D491D" w:rsidP="003D491D"/>
        </w:tc>
        <w:tc>
          <w:tcPr>
            <w:tcW w:w="1417" w:type="dxa"/>
          </w:tcPr>
          <w:p w14:paraId="21D89E2C" w14:textId="77777777" w:rsidR="003D491D" w:rsidRDefault="003D491D" w:rsidP="003D491D"/>
        </w:tc>
        <w:tc>
          <w:tcPr>
            <w:tcW w:w="3685" w:type="dxa"/>
          </w:tcPr>
          <w:p w14:paraId="0E38B908" w14:textId="77777777" w:rsidR="003D491D" w:rsidRDefault="003D491D" w:rsidP="003D491D"/>
        </w:tc>
        <w:tc>
          <w:tcPr>
            <w:tcW w:w="1134" w:type="dxa"/>
          </w:tcPr>
          <w:p w14:paraId="311F207A" w14:textId="77777777" w:rsidR="003D491D" w:rsidRDefault="003D491D" w:rsidP="003D491D"/>
        </w:tc>
        <w:tc>
          <w:tcPr>
            <w:tcW w:w="1134" w:type="dxa"/>
          </w:tcPr>
          <w:p w14:paraId="122DC77B" w14:textId="77777777" w:rsidR="003D491D" w:rsidRDefault="003D491D" w:rsidP="003D491D"/>
        </w:tc>
      </w:tr>
      <w:tr w:rsidR="008555B5" w14:paraId="3C9851FF" w14:textId="77777777" w:rsidTr="00026A72">
        <w:trPr>
          <w:cantSplit/>
          <w:trHeight w:val="567"/>
        </w:trPr>
        <w:tc>
          <w:tcPr>
            <w:tcW w:w="3685" w:type="dxa"/>
          </w:tcPr>
          <w:p w14:paraId="2338A24E" w14:textId="77777777" w:rsidR="008555B5" w:rsidRDefault="008555B5" w:rsidP="00026A72">
            <w:pPr>
              <w:pStyle w:val="TabelRijKop"/>
            </w:pPr>
          </w:p>
        </w:tc>
        <w:tc>
          <w:tcPr>
            <w:tcW w:w="1417" w:type="dxa"/>
          </w:tcPr>
          <w:p w14:paraId="4EB74CCC" w14:textId="77777777" w:rsidR="008555B5" w:rsidRDefault="008555B5" w:rsidP="00026A72"/>
        </w:tc>
        <w:tc>
          <w:tcPr>
            <w:tcW w:w="1417" w:type="dxa"/>
          </w:tcPr>
          <w:p w14:paraId="690A17DE" w14:textId="77777777" w:rsidR="008555B5" w:rsidRDefault="008555B5" w:rsidP="00026A72"/>
        </w:tc>
        <w:tc>
          <w:tcPr>
            <w:tcW w:w="1417" w:type="dxa"/>
          </w:tcPr>
          <w:p w14:paraId="43429B6E" w14:textId="77777777" w:rsidR="008555B5" w:rsidRDefault="008555B5" w:rsidP="00026A72"/>
        </w:tc>
        <w:tc>
          <w:tcPr>
            <w:tcW w:w="1417" w:type="dxa"/>
          </w:tcPr>
          <w:p w14:paraId="6D51A77F" w14:textId="77777777" w:rsidR="008555B5" w:rsidRDefault="008555B5" w:rsidP="00026A72"/>
        </w:tc>
        <w:tc>
          <w:tcPr>
            <w:tcW w:w="3685" w:type="dxa"/>
          </w:tcPr>
          <w:p w14:paraId="7093997C" w14:textId="77777777" w:rsidR="008555B5" w:rsidRDefault="008555B5" w:rsidP="00026A72"/>
        </w:tc>
        <w:tc>
          <w:tcPr>
            <w:tcW w:w="1134" w:type="dxa"/>
          </w:tcPr>
          <w:p w14:paraId="69742F0B" w14:textId="77777777" w:rsidR="008555B5" w:rsidRDefault="008555B5" w:rsidP="00026A72"/>
        </w:tc>
        <w:tc>
          <w:tcPr>
            <w:tcW w:w="1134" w:type="dxa"/>
          </w:tcPr>
          <w:p w14:paraId="293DA2B9" w14:textId="77777777" w:rsidR="008555B5" w:rsidRDefault="008555B5" w:rsidP="00026A72"/>
        </w:tc>
      </w:tr>
      <w:tr w:rsidR="00F25E78" w14:paraId="2489EA66" w14:textId="77777777" w:rsidTr="00026A72">
        <w:trPr>
          <w:cantSplit/>
          <w:trHeight w:val="567"/>
        </w:trPr>
        <w:tc>
          <w:tcPr>
            <w:tcW w:w="3685" w:type="dxa"/>
          </w:tcPr>
          <w:p w14:paraId="7DF3570C" w14:textId="77777777" w:rsidR="00F25E78" w:rsidRDefault="00F25E78" w:rsidP="00026A72">
            <w:pPr>
              <w:pStyle w:val="TabelRijKop"/>
            </w:pPr>
          </w:p>
        </w:tc>
        <w:tc>
          <w:tcPr>
            <w:tcW w:w="1417" w:type="dxa"/>
          </w:tcPr>
          <w:p w14:paraId="7B5F5C9E" w14:textId="77777777" w:rsidR="00F25E78" w:rsidRDefault="00F25E78" w:rsidP="00026A72"/>
        </w:tc>
        <w:tc>
          <w:tcPr>
            <w:tcW w:w="1417" w:type="dxa"/>
          </w:tcPr>
          <w:p w14:paraId="147123F2" w14:textId="77777777" w:rsidR="00F25E78" w:rsidRDefault="00F25E78" w:rsidP="00026A72"/>
        </w:tc>
        <w:tc>
          <w:tcPr>
            <w:tcW w:w="1417" w:type="dxa"/>
          </w:tcPr>
          <w:p w14:paraId="537CA8D8" w14:textId="77777777" w:rsidR="00F25E78" w:rsidRDefault="00F25E78" w:rsidP="00026A72"/>
        </w:tc>
        <w:tc>
          <w:tcPr>
            <w:tcW w:w="1417" w:type="dxa"/>
          </w:tcPr>
          <w:p w14:paraId="70664D91" w14:textId="77777777" w:rsidR="00F25E78" w:rsidRDefault="00F25E78" w:rsidP="00026A72"/>
        </w:tc>
        <w:tc>
          <w:tcPr>
            <w:tcW w:w="3685" w:type="dxa"/>
          </w:tcPr>
          <w:p w14:paraId="1FBAB17C" w14:textId="77777777" w:rsidR="00F25E78" w:rsidRDefault="00F25E78" w:rsidP="00026A72"/>
        </w:tc>
        <w:tc>
          <w:tcPr>
            <w:tcW w:w="1134" w:type="dxa"/>
          </w:tcPr>
          <w:p w14:paraId="5837949F" w14:textId="77777777" w:rsidR="00F25E78" w:rsidRDefault="00F25E78" w:rsidP="00026A72"/>
        </w:tc>
        <w:tc>
          <w:tcPr>
            <w:tcW w:w="1134" w:type="dxa"/>
          </w:tcPr>
          <w:p w14:paraId="674D88E7" w14:textId="77777777" w:rsidR="00F25E78" w:rsidRDefault="00F25E78" w:rsidP="00026A72"/>
        </w:tc>
      </w:tr>
    </w:tbl>
    <w:p w14:paraId="3A8E85B8" w14:textId="77777777" w:rsidR="008555B5" w:rsidRPr="00E5122B" w:rsidRDefault="008555B5" w:rsidP="008555B5"/>
    <w:p w14:paraId="303AD489" w14:textId="7AD7E091" w:rsidR="008555B5" w:rsidRDefault="008555B5" w:rsidP="008555B5">
      <w:pPr>
        <w:pStyle w:val="Kop1"/>
      </w:pPr>
      <w:r w:rsidRPr="00976220">
        <w:lastRenderedPageBreak/>
        <w:t>0</w:t>
      </w:r>
      <w:r w:rsidR="00AD4A53">
        <w:t>4</w:t>
      </w:r>
      <w:r w:rsidR="00752E6E">
        <w:t xml:space="preserve"> - </w:t>
      </w:r>
      <w:r w:rsidR="00AD4A53" w:rsidRPr="00AD4A53">
        <w:t>Therapietrouw</w:t>
      </w:r>
    </w:p>
    <w:tbl>
      <w:tblPr>
        <w:tblStyle w:val="Tabelraster"/>
        <w:tblW w:w="15306" w:type="dxa"/>
        <w:tblBorders>
          <w:top w:val="single" w:sz="6" w:space="0" w:color="BA8DDC" w:themeColor="accent1" w:themeTint="66"/>
          <w:left w:val="single" w:sz="6" w:space="0" w:color="BA8DDC" w:themeColor="accent1" w:themeTint="66"/>
          <w:bottom w:val="single" w:sz="6" w:space="0" w:color="BA8DDC" w:themeColor="accent1" w:themeTint="66"/>
          <w:right w:val="single" w:sz="6" w:space="0" w:color="BA8DDC" w:themeColor="accent1" w:themeTint="66"/>
          <w:insideH w:val="single" w:sz="6" w:space="0" w:color="BA8DDC" w:themeColor="accent1" w:themeTint="66"/>
          <w:insideV w:val="single" w:sz="6" w:space="0" w:color="BA8DDC" w:themeColor="accent1" w:themeTint="66"/>
        </w:tblBorders>
        <w:tblLayout w:type="fixed"/>
        <w:tblCellMar>
          <w:top w:w="28" w:type="dxa"/>
          <w:left w:w="85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685"/>
        <w:gridCol w:w="1417"/>
        <w:gridCol w:w="1417"/>
        <w:gridCol w:w="1417"/>
        <w:gridCol w:w="1417"/>
        <w:gridCol w:w="3685"/>
        <w:gridCol w:w="1134"/>
        <w:gridCol w:w="1134"/>
      </w:tblGrid>
      <w:tr w:rsidR="008555B5" w14:paraId="261283AC" w14:textId="77777777" w:rsidTr="00026A72">
        <w:trPr>
          <w:cantSplit/>
          <w:tblHeader/>
        </w:trPr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BF84DEE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right w:val="nil"/>
            </w:tcBorders>
            <w:shd w:val="clear" w:color="auto" w:fill="EFE5F7"/>
          </w:tcPr>
          <w:p w14:paraId="5FD28C36" w14:textId="77777777" w:rsidR="008555B5" w:rsidRDefault="008555B5" w:rsidP="00026A72">
            <w:r>
              <w:t>Be</w:t>
            </w:r>
            <w:r w:rsidRPr="00C84CBA">
              <w:t>trokken zorgverleners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59CAE9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ECA1793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9F72E75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ABDFFFE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</w:p>
        </w:tc>
      </w:tr>
      <w:tr w:rsidR="008555B5" w14:paraId="0E9355D3" w14:textId="77777777" w:rsidTr="00026A72">
        <w:trPr>
          <w:cantSplit/>
          <w:trHeight w:val="567"/>
          <w:tblHeader/>
        </w:trPr>
        <w:tc>
          <w:tcPr>
            <w:tcW w:w="3685" w:type="dxa"/>
            <w:shd w:val="clear" w:color="auto" w:fill="EFE5F7"/>
          </w:tcPr>
          <w:p w14:paraId="2F523381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Afspraak over …</w:t>
            </w:r>
          </w:p>
        </w:tc>
        <w:tc>
          <w:tcPr>
            <w:tcW w:w="1417" w:type="dxa"/>
            <w:shd w:val="clear" w:color="auto" w:fill="EFE5F7"/>
          </w:tcPr>
          <w:p w14:paraId="7F8EA36B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Huisarts</w:t>
            </w:r>
          </w:p>
        </w:tc>
        <w:tc>
          <w:tcPr>
            <w:tcW w:w="1417" w:type="dxa"/>
            <w:shd w:val="clear" w:color="auto" w:fill="EFE5F7"/>
          </w:tcPr>
          <w:p w14:paraId="1E202B9F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Apotheek</w:t>
            </w:r>
          </w:p>
        </w:tc>
        <w:tc>
          <w:tcPr>
            <w:tcW w:w="1417" w:type="dxa"/>
            <w:shd w:val="clear" w:color="auto" w:fill="EFE5F7"/>
          </w:tcPr>
          <w:p w14:paraId="53362E07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Wijkverpleging</w:t>
            </w:r>
          </w:p>
        </w:tc>
        <w:tc>
          <w:tcPr>
            <w:tcW w:w="1417" w:type="dxa"/>
            <w:shd w:val="clear" w:color="auto" w:fill="EFE5F7"/>
          </w:tcPr>
          <w:p w14:paraId="6090B661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Coördinator</w:t>
            </w:r>
          </w:p>
        </w:tc>
        <w:tc>
          <w:tcPr>
            <w:tcW w:w="3685" w:type="dxa"/>
            <w:shd w:val="clear" w:color="auto" w:fill="EFE5F7"/>
          </w:tcPr>
          <w:p w14:paraId="2AB1A066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Afspraak, of eventuele aanpassing bestaande afspraak</w:t>
            </w:r>
          </w:p>
        </w:tc>
        <w:tc>
          <w:tcPr>
            <w:tcW w:w="1134" w:type="dxa"/>
            <w:shd w:val="clear" w:color="auto" w:fill="EFE5F7"/>
          </w:tcPr>
          <w:p w14:paraId="7B6337E0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Start</w:t>
            </w:r>
            <w:r>
              <w:softHyphen/>
              <w:t>datum</w:t>
            </w:r>
          </w:p>
        </w:tc>
        <w:tc>
          <w:tcPr>
            <w:tcW w:w="1134" w:type="dxa"/>
            <w:shd w:val="clear" w:color="auto" w:fill="EFE5F7"/>
          </w:tcPr>
          <w:p w14:paraId="28638FE0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Evaluatie</w:t>
            </w:r>
            <w:r>
              <w:softHyphen/>
              <w:t>datum</w:t>
            </w:r>
          </w:p>
        </w:tc>
      </w:tr>
      <w:tr w:rsidR="003D491D" w14:paraId="171028B2" w14:textId="77777777" w:rsidTr="00026A72">
        <w:trPr>
          <w:cantSplit/>
          <w:trHeight w:val="567"/>
        </w:trPr>
        <w:tc>
          <w:tcPr>
            <w:tcW w:w="3685" w:type="dxa"/>
          </w:tcPr>
          <w:p w14:paraId="45504423" w14:textId="1F6D5D21" w:rsidR="003D491D" w:rsidRDefault="003D491D" w:rsidP="003D491D">
            <w:pPr>
              <w:pStyle w:val="TabelRijKop"/>
            </w:pPr>
            <w:r w:rsidRPr="009D4F39">
              <w:t>signalering onvoldoende therapietrouw</w:t>
            </w:r>
          </w:p>
        </w:tc>
        <w:tc>
          <w:tcPr>
            <w:tcW w:w="1417" w:type="dxa"/>
          </w:tcPr>
          <w:p w14:paraId="3352CD4E" w14:textId="77777777" w:rsidR="003D491D" w:rsidRDefault="003D491D" w:rsidP="003D491D"/>
        </w:tc>
        <w:tc>
          <w:tcPr>
            <w:tcW w:w="1417" w:type="dxa"/>
          </w:tcPr>
          <w:p w14:paraId="0A9AF3F8" w14:textId="77777777" w:rsidR="003D491D" w:rsidRDefault="003D491D" w:rsidP="003D491D"/>
        </w:tc>
        <w:tc>
          <w:tcPr>
            <w:tcW w:w="1417" w:type="dxa"/>
          </w:tcPr>
          <w:p w14:paraId="758E2145" w14:textId="77777777" w:rsidR="003D491D" w:rsidRDefault="003D491D" w:rsidP="003D491D"/>
        </w:tc>
        <w:tc>
          <w:tcPr>
            <w:tcW w:w="1417" w:type="dxa"/>
          </w:tcPr>
          <w:p w14:paraId="689F4C66" w14:textId="77777777" w:rsidR="003D491D" w:rsidRDefault="003D491D" w:rsidP="003D491D"/>
        </w:tc>
        <w:tc>
          <w:tcPr>
            <w:tcW w:w="3685" w:type="dxa"/>
          </w:tcPr>
          <w:p w14:paraId="4242DA78" w14:textId="77777777" w:rsidR="003D491D" w:rsidRDefault="003D491D" w:rsidP="003D491D"/>
        </w:tc>
        <w:tc>
          <w:tcPr>
            <w:tcW w:w="1134" w:type="dxa"/>
          </w:tcPr>
          <w:p w14:paraId="19C3F946" w14:textId="77777777" w:rsidR="003D491D" w:rsidRDefault="003D491D" w:rsidP="003D491D"/>
        </w:tc>
        <w:tc>
          <w:tcPr>
            <w:tcW w:w="1134" w:type="dxa"/>
          </w:tcPr>
          <w:p w14:paraId="0E3EB771" w14:textId="77777777" w:rsidR="003D491D" w:rsidRDefault="003D491D" w:rsidP="003D491D"/>
        </w:tc>
      </w:tr>
      <w:tr w:rsidR="003D491D" w14:paraId="5A7FEA6E" w14:textId="77777777" w:rsidTr="00026A72">
        <w:trPr>
          <w:cantSplit/>
          <w:trHeight w:val="567"/>
        </w:trPr>
        <w:tc>
          <w:tcPr>
            <w:tcW w:w="3685" w:type="dxa"/>
          </w:tcPr>
          <w:p w14:paraId="61F5E272" w14:textId="419A8D1C" w:rsidR="003D491D" w:rsidRDefault="003D491D" w:rsidP="003D491D">
            <w:pPr>
              <w:pStyle w:val="TabelRijKop"/>
            </w:pPr>
            <w:r w:rsidRPr="009D4F39">
              <w:t xml:space="preserve">bespreking mogelijke problemen met patiënt </w:t>
            </w:r>
          </w:p>
        </w:tc>
        <w:tc>
          <w:tcPr>
            <w:tcW w:w="1417" w:type="dxa"/>
          </w:tcPr>
          <w:p w14:paraId="30FD0894" w14:textId="77777777" w:rsidR="003D491D" w:rsidRDefault="003D491D" w:rsidP="003D491D"/>
        </w:tc>
        <w:tc>
          <w:tcPr>
            <w:tcW w:w="1417" w:type="dxa"/>
          </w:tcPr>
          <w:p w14:paraId="763EF572" w14:textId="77777777" w:rsidR="003D491D" w:rsidRDefault="003D491D" w:rsidP="003D491D"/>
        </w:tc>
        <w:tc>
          <w:tcPr>
            <w:tcW w:w="1417" w:type="dxa"/>
          </w:tcPr>
          <w:p w14:paraId="685B14E4" w14:textId="77777777" w:rsidR="003D491D" w:rsidRDefault="003D491D" w:rsidP="003D491D"/>
        </w:tc>
        <w:tc>
          <w:tcPr>
            <w:tcW w:w="1417" w:type="dxa"/>
          </w:tcPr>
          <w:p w14:paraId="093D600C" w14:textId="77777777" w:rsidR="003D491D" w:rsidRDefault="003D491D" w:rsidP="003D491D"/>
        </w:tc>
        <w:tc>
          <w:tcPr>
            <w:tcW w:w="3685" w:type="dxa"/>
          </w:tcPr>
          <w:p w14:paraId="129A7172" w14:textId="77777777" w:rsidR="003D491D" w:rsidRDefault="003D491D" w:rsidP="003D491D"/>
        </w:tc>
        <w:tc>
          <w:tcPr>
            <w:tcW w:w="1134" w:type="dxa"/>
          </w:tcPr>
          <w:p w14:paraId="49FEE806" w14:textId="77777777" w:rsidR="003D491D" w:rsidRDefault="003D491D" w:rsidP="003D491D"/>
        </w:tc>
        <w:tc>
          <w:tcPr>
            <w:tcW w:w="1134" w:type="dxa"/>
          </w:tcPr>
          <w:p w14:paraId="5317FE34" w14:textId="77777777" w:rsidR="003D491D" w:rsidRDefault="003D491D" w:rsidP="003D491D"/>
        </w:tc>
      </w:tr>
      <w:tr w:rsidR="003D491D" w14:paraId="02E4681D" w14:textId="77777777" w:rsidTr="00026A72">
        <w:trPr>
          <w:cantSplit/>
          <w:trHeight w:val="567"/>
        </w:trPr>
        <w:tc>
          <w:tcPr>
            <w:tcW w:w="3685" w:type="dxa"/>
          </w:tcPr>
          <w:p w14:paraId="78515A1F" w14:textId="61244802" w:rsidR="003D491D" w:rsidRDefault="003D491D" w:rsidP="003D491D">
            <w:pPr>
              <w:pStyle w:val="TabelRijKop"/>
            </w:pPr>
            <w:r w:rsidRPr="009D4F39">
              <w:t xml:space="preserve">communicatie tussen zorgverleners over mogelijke problemen en mogelijkheden tot verbetering </w:t>
            </w:r>
          </w:p>
        </w:tc>
        <w:tc>
          <w:tcPr>
            <w:tcW w:w="1417" w:type="dxa"/>
          </w:tcPr>
          <w:p w14:paraId="63FB4122" w14:textId="77777777" w:rsidR="003D491D" w:rsidRDefault="003D491D" w:rsidP="003D491D"/>
        </w:tc>
        <w:tc>
          <w:tcPr>
            <w:tcW w:w="1417" w:type="dxa"/>
          </w:tcPr>
          <w:p w14:paraId="38FEA884" w14:textId="77777777" w:rsidR="003D491D" w:rsidRDefault="003D491D" w:rsidP="003D491D"/>
        </w:tc>
        <w:tc>
          <w:tcPr>
            <w:tcW w:w="1417" w:type="dxa"/>
          </w:tcPr>
          <w:p w14:paraId="1C93B0C3" w14:textId="77777777" w:rsidR="003D491D" w:rsidRDefault="003D491D" w:rsidP="003D491D"/>
        </w:tc>
        <w:tc>
          <w:tcPr>
            <w:tcW w:w="1417" w:type="dxa"/>
          </w:tcPr>
          <w:p w14:paraId="68F0F663" w14:textId="77777777" w:rsidR="003D491D" w:rsidRDefault="003D491D" w:rsidP="003D491D"/>
        </w:tc>
        <w:tc>
          <w:tcPr>
            <w:tcW w:w="3685" w:type="dxa"/>
          </w:tcPr>
          <w:p w14:paraId="7F293417" w14:textId="77777777" w:rsidR="003D491D" w:rsidRDefault="003D491D" w:rsidP="003D491D"/>
        </w:tc>
        <w:tc>
          <w:tcPr>
            <w:tcW w:w="1134" w:type="dxa"/>
          </w:tcPr>
          <w:p w14:paraId="6AC0476C" w14:textId="77777777" w:rsidR="003D491D" w:rsidRDefault="003D491D" w:rsidP="003D491D"/>
        </w:tc>
        <w:tc>
          <w:tcPr>
            <w:tcW w:w="1134" w:type="dxa"/>
          </w:tcPr>
          <w:p w14:paraId="6D80D7D1" w14:textId="77777777" w:rsidR="003D491D" w:rsidRDefault="003D491D" w:rsidP="003D491D"/>
        </w:tc>
      </w:tr>
      <w:tr w:rsidR="003D491D" w14:paraId="5BE748ED" w14:textId="77777777" w:rsidTr="00026A72">
        <w:trPr>
          <w:cantSplit/>
          <w:trHeight w:val="567"/>
        </w:trPr>
        <w:tc>
          <w:tcPr>
            <w:tcW w:w="3685" w:type="dxa"/>
          </w:tcPr>
          <w:p w14:paraId="0F7AC554" w14:textId="47EB5097" w:rsidR="003D491D" w:rsidRDefault="003D491D" w:rsidP="003D491D">
            <w:pPr>
              <w:pStyle w:val="TabelRijKop"/>
            </w:pPr>
            <w:r w:rsidRPr="009D4F39">
              <w:t>rol en verantwoordelijkheden verschillende zorgverleners</w:t>
            </w:r>
          </w:p>
        </w:tc>
        <w:tc>
          <w:tcPr>
            <w:tcW w:w="1417" w:type="dxa"/>
          </w:tcPr>
          <w:p w14:paraId="73F0E21C" w14:textId="77777777" w:rsidR="003D491D" w:rsidRDefault="003D491D" w:rsidP="003D491D"/>
        </w:tc>
        <w:tc>
          <w:tcPr>
            <w:tcW w:w="1417" w:type="dxa"/>
          </w:tcPr>
          <w:p w14:paraId="7B1F3EA9" w14:textId="77777777" w:rsidR="003D491D" w:rsidRDefault="003D491D" w:rsidP="003D491D"/>
        </w:tc>
        <w:tc>
          <w:tcPr>
            <w:tcW w:w="1417" w:type="dxa"/>
          </w:tcPr>
          <w:p w14:paraId="78B3C836" w14:textId="77777777" w:rsidR="003D491D" w:rsidRDefault="003D491D" w:rsidP="003D491D"/>
        </w:tc>
        <w:tc>
          <w:tcPr>
            <w:tcW w:w="1417" w:type="dxa"/>
          </w:tcPr>
          <w:p w14:paraId="2414B256" w14:textId="77777777" w:rsidR="003D491D" w:rsidRDefault="003D491D" w:rsidP="003D491D"/>
        </w:tc>
        <w:tc>
          <w:tcPr>
            <w:tcW w:w="3685" w:type="dxa"/>
          </w:tcPr>
          <w:p w14:paraId="490A4450" w14:textId="77777777" w:rsidR="003D491D" w:rsidRDefault="003D491D" w:rsidP="003D491D"/>
        </w:tc>
        <w:tc>
          <w:tcPr>
            <w:tcW w:w="1134" w:type="dxa"/>
          </w:tcPr>
          <w:p w14:paraId="29EB9E4F" w14:textId="77777777" w:rsidR="003D491D" w:rsidRDefault="003D491D" w:rsidP="003D491D"/>
        </w:tc>
        <w:tc>
          <w:tcPr>
            <w:tcW w:w="1134" w:type="dxa"/>
          </w:tcPr>
          <w:p w14:paraId="4F251018" w14:textId="77777777" w:rsidR="003D491D" w:rsidRDefault="003D491D" w:rsidP="003D491D"/>
        </w:tc>
      </w:tr>
      <w:tr w:rsidR="003D491D" w14:paraId="63F180C7" w14:textId="77777777" w:rsidTr="00026A72">
        <w:trPr>
          <w:cantSplit/>
          <w:trHeight w:val="567"/>
        </w:trPr>
        <w:tc>
          <w:tcPr>
            <w:tcW w:w="3685" w:type="dxa"/>
          </w:tcPr>
          <w:p w14:paraId="52E58EA1" w14:textId="3562D6A1" w:rsidR="003D491D" w:rsidRDefault="003D491D" w:rsidP="003D491D">
            <w:pPr>
              <w:pStyle w:val="TabelRijKop"/>
            </w:pPr>
            <w:r w:rsidRPr="009D4F39">
              <w:t>rol ev</w:t>
            </w:r>
            <w:r>
              <w:t>entuele</w:t>
            </w:r>
            <w:r w:rsidRPr="009D4F39">
              <w:t xml:space="preserve"> mantelzorger</w:t>
            </w:r>
          </w:p>
        </w:tc>
        <w:tc>
          <w:tcPr>
            <w:tcW w:w="1417" w:type="dxa"/>
          </w:tcPr>
          <w:p w14:paraId="4B9D8ADB" w14:textId="77777777" w:rsidR="003D491D" w:rsidRDefault="003D491D" w:rsidP="003D491D"/>
        </w:tc>
        <w:tc>
          <w:tcPr>
            <w:tcW w:w="1417" w:type="dxa"/>
          </w:tcPr>
          <w:p w14:paraId="75E4E1A0" w14:textId="77777777" w:rsidR="003D491D" w:rsidRDefault="003D491D" w:rsidP="003D491D"/>
        </w:tc>
        <w:tc>
          <w:tcPr>
            <w:tcW w:w="1417" w:type="dxa"/>
          </w:tcPr>
          <w:p w14:paraId="68B0B0CE" w14:textId="77777777" w:rsidR="003D491D" w:rsidRDefault="003D491D" w:rsidP="003D491D"/>
        </w:tc>
        <w:tc>
          <w:tcPr>
            <w:tcW w:w="1417" w:type="dxa"/>
          </w:tcPr>
          <w:p w14:paraId="5D7BCE70" w14:textId="77777777" w:rsidR="003D491D" w:rsidRDefault="003D491D" w:rsidP="003D491D"/>
        </w:tc>
        <w:tc>
          <w:tcPr>
            <w:tcW w:w="3685" w:type="dxa"/>
          </w:tcPr>
          <w:p w14:paraId="71AB8556" w14:textId="77777777" w:rsidR="003D491D" w:rsidRDefault="003D491D" w:rsidP="003D491D"/>
        </w:tc>
        <w:tc>
          <w:tcPr>
            <w:tcW w:w="1134" w:type="dxa"/>
          </w:tcPr>
          <w:p w14:paraId="5C272E99" w14:textId="77777777" w:rsidR="003D491D" w:rsidRDefault="003D491D" w:rsidP="003D491D"/>
        </w:tc>
        <w:tc>
          <w:tcPr>
            <w:tcW w:w="1134" w:type="dxa"/>
          </w:tcPr>
          <w:p w14:paraId="6633953F" w14:textId="77777777" w:rsidR="003D491D" w:rsidRDefault="003D491D" w:rsidP="003D491D"/>
        </w:tc>
      </w:tr>
      <w:tr w:rsidR="008555B5" w14:paraId="3ED0C774" w14:textId="77777777" w:rsidTr="00026A72">
        <w:trPr>
          <w:cantSplit/>
          <w:trHeight w:val="567"/>
        </w:trPr>
        <w:tc>
          <w:tcPr>
            <w:tcW w:w="3685" w:type="dxa"/>
          </w:tcPr>
          <w:p w14:paraId="77B6BAD9" w14:textId="77777777" w:rsidR="008555B5" w:rsidRDefault="008555B5" w:rsidP="00026A72">
            <w:pPr>
              <w:pStyle w:val="TabelRijKop"/>
            </w:pPr>
          </w:p>
        </w:tc>
        <w:tc>
          <w:tcPr>
            <w:tcW w:w="1417" w:type="dxa"/>
          </w:tcPr>
          <w:p w14:paraId="382B1563" w14:textId="77777777" w:rsidR="008555B5" w:rsidRDefault="008555B5" w:rsidP="00026A72"/>
        </w:tc>
        <w:tc>
          <w:tcPr>
            <w:tcW w:w="1417" w:type="dxa"/>
          </w:tcPr>
          <w:p w14:paraId="67E048DC" w14:textId="77777777" w:rsidR="008555B5" w:rsidRDefault="008555B5" w:rsidP="00026A72"/>
        </w:tc>
        <w:tc>
          <w:tcPr>
            <w:tcW w:w="1417" w:type="dxa"/>
          </w:tcPr>
          <w:p w14:paraId="22580E38" w14:textId="77777777" w:rsidR="008555B5" w:rsidRDefault="008555B5" w:rsidP="00026A72"/>
        </w:tc>
        <w:tc>
          <w:tcPr>
            <w:tcW w:w="1417" w:type="dxa"/>
          </w:tcPr>
          <w:p w14:paraId="27263C35" w14:textId="77777777" w:rsidR="008555B5" w:rsidRDefault="008555B5" w:rsidP="00026A72"/>
        </w:tc>
        <w:tc>
          <w:tcPr>
            <w:tcW w:w="3685" w:type="dxa"/>
          </w:tcPr>
          <w:p w14:paraId="00E08A22" w14:textId="77777777" w:rsidR="008555B5" w:rsidRDefault="008555B5" w:rsidP="00026A72"/>
        </w:tc>
        <w:tc>
          <w:tcPr>
            <w:tcW w:w="1134" w:type="dxa"/>
          </w:tcPr>
          <w:p w14:paraId="411FFBC4" w14:textId="77777777" w:rsidR="008555B5" w:rsidRDefault="008555B5" w:rsidP="00026A72"/>
        </w:tc>
        <w:tc>
          <w:tcPr>
            <w:tcW w:w="1134" w:type="dxa"/>
          </w:tcPr>
          <w:p w14:paraId="030A57A3" w14:textId="77777777" w:rsidR="008555B5" w:rsidRDefault="008555B5" w:rsidP="00026A72"/>
        </w:tc>
      </w:tr>
      <w:tr w:rsidR="008555B5" w14:paraId="096ED836" w14:textId="77777777" w:rsidTr="00026A72">
        <w:trPr>
          <w:cantSplit/>
          <w:trHeight w:val="567"/>
        </w:trPr>
        <w:tc>
          <w:tcPr>
            <w:tcW w:w="3685" w:type="dxa"/>
          </w:tcPr>
          <w:p w14:paraId="6A8092AB" w14:textId="77777777" w:rsidR="008555B5" w:rsidRDefault="008555B5" w:rsidP="00026A72">
            <w:pPr>
              <w:pStyle w:val="TabelRijKop"/>
            </w:pPr>
          </w:p>
        </w:tc>
        <w:tc>
          <w:tcPr>
            <w:tcW w:w="1417" w:type="dxa"/>
          </w:tcPr>
          <w:p w14:paraId="61879FAF" w14:textId="77777777" w:rsidR="008555B5" w:rsidRDefault="008555B5" w:rsidP="00026A72"/>
        </w:tc>
        <w:tc>
          <w:tcPr>
            <w:tcW w:w="1417" w:type="dxa"/>
          </w:tcPr>
          <w:p w14:paraId="2B05D631" w14:textId="77777777" w:rsidR="008555B5" w:rsidRDefault="008555B5" w:rsidP="00026A72"/>
        </w:tc>
        <w:tc>
          <w:tcPr>
            <w:tcW w:w="1417" w:type="dxa"/>
          </w:tcPr>
          <w:p w14:paraId="19F6D292" w14:textId="77777777" w:rsidR="008555B5" w:rsidRDefault="008555B5" w:rsidP="00026A72"/>
        </w:tc>
        <w:tc>
          <w:tcPr>
            <w:tcW w:w="1417" w:type="dxa"/>
          </w:tcPr>
          <w:p w14:paraId="2CF8EA6E" w14:textId="77777777" w:rsidR="008555B5" w:rsidRDefault="008555B5" w:rsidP="00026A72"/>
        </w:tc>
        <w:tc>
          <w:tcPr>
            <w:tcW w:w="3685" w:type="dxa"/>
          </w:tcPr>
          <w:p w14:paraId="64464B0F" w14:textId="77777777" w:rsidR="008555B5" w:rsidRDefault="008555B5" w:rsidP="00026A72"/>
        </w:tc>
        <w:tc>
          <w:tcPr>
            <w:tcW w:w="1134" w:type="dxa"/>
          </w:tcPr>
          <w:p w14:paraId="77BA7B20" w14:textId="77777777" w:rsidR="008555B5" w:rsidRDefault="008555B5" w:rsidP="00026A72"/>
        </w:tc>
        <w:tc>
          <w:tcPr>
            <w:tcW w:w="1134" w:type="dxa"/>
          </w:tcPr>
          <w:p w14:paraId="4812846B" w14:textId="77777777" w:rsidR="008555B5" w:rsidRDefault="008555B5" w:rsidP="00026A72"/>
        </w:tc>
      </w:tr>
    </w:tbl>
    <w:p w14:paraId="7C695333" w14:textId="77777777" w:rsidR="008555B5" w:rsidRPr="00E5122B" w:rsidRDefault="008555B5" w:rsidP="008555B5"/>
    <w:p w14:paraId="02DD9C14" w14:textId="0BF02398" w:rsidR="008555B5" w:rsidRDefault="008555B5" w:rsidP="008555B5">
      <w:pPr>
        <w:pStyle w:val="Kop1"/>
      </w:pPr>
      <w:r w:rsidRPr="00976220">
        <w:lastRenderedPageBreak/>
        <w:t>0</w:t>
      </w:r>
      <w:r w:rsidR="00AD4A53">
        <w:t>5</w:t>
      </w:r>
      <w:r w:rsidR="00752E6E">
        <w:t xml:space="preserve"> - </w:t>
      </w:r>
      <w:r w:rsidR="00AD4A53" w:rsidRPr="00AD4A53">
        <w:t>Herhaling van chronische medicatie</w:t>
      </w:r>
    </w:p>
    <w:tbl>
      <w:tblPr>
        <w:tblStyle w:val="Tabelraster"/>
        <w:tblW w:w="15306" w:type="dxa"/>
        <w:tblBorders>
          <w:top w:val="single" w:sz="6" w:space="0" w:color="BA8DDC" w:themeColor="accent1" w:themeTint="66"/>
          <w:left w:val="single" w:sz="6" w:space="0" w:color="BA8DDC" w:themeColor="accent1" w:themeTint="66"/>
          <w:bottom w:val="single" w:sz="6" w:space="0" w:color="BA8DDC" w:themeColor="accent1" w:themeTint="66"/>
          <w:right w:val="single" w:sz="6" w:space="0" w:color="BA8DDC" w:themeColor="accent1" w:themeTint="66"/>
          <w:insideH w:val="single" w:sz="6" w:space="0" w:color="BA8DDC" w:themeColor="accent1" w:themeTint="66"/>
          <w:insideV w:val="single" w:sz="6" w:space="0" w:color="BA8DDC" w:themeColor="accent1" w:themeTint="66"/>
        </w:tblBorders>
        <w:tblLayout w:type="fixed"/>
        <w:tblCellMar>
          <w:top w:w="28" w:type="dxa"/>
          <w:left w:w="85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685"/>
        <w:gridCol w:w="1417"/>
        <w:gridCol w:w="1417"/>
        <w:gridCol w:w="1417"/>
        <w:gridCol w:w="1417"/>
        <w:gridCol w:w="3685"/>
        <w:gridCol w:w="1134"/>
        <w:gridCol w:w="1134"/>
      </w:tblGrid>
      <w:tr w:rsidR="008555B5" w14:paraId="041E7826" w14:textId="77777777" w:rsidTr="00026A72">
        <w:trPr>
          <w:cantSplit/>
          <w:tblHeader/>
        </w:trPr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AB94C76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right w:val="nil"/>
            </w:tcBorders>
            <w:shd w:val="clear" w:color="auto" w:fill="EFE5F7"/>
          </w:tcPr>
          <w:p w14:paraId="01B71042" w14:textId="77777777" w:rsidR="008555B5" w:rsidRDefault="008555B5" w:rsidP="00026A72">
            <w:r>
              <w:t>Be</w:t>
            </w:r>
            <w:r w:rsidRPr="00C84CBA">
              <w:t>trokken zorgverleners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F75FB9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B203027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E419FD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5C5E63D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</w:p>
        </w:tc>
      </w:tr>
      <w:tr w:rsidR="008555B5" w14:paraId="08A0EA15" w14:textId="77777777" w:rsidTr="00026A72">
        <w:trPr>
          <w:cantSplit/>
          <w:trHeight w:val="567"/>
          <w:tblHeader/>
        </w:trPr>
        <w:tc>
          <w:tcPr>
            <w:tcW w:w="3685" w:type="dxa"/>
            <w:shd w:val="clear" w:color="auto" w:fill="EFE5F7"/>
          </w:tcPr>
          <w:p w14:paraId="1FF3EFF2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Afspraak over …</w:t>
            </w:r>
          </w:p>
        </w:tc>
        <w:tc>
          <w:tcPr>
            <w:tcW w:w="1417" w:type="dxa"/>
            <w:shd w:val="clear" w:color="auto" w:fill="EFE5F7"/>
          </w:tcPr>
          <w:p w14:paraId="6C48DBD9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Huisarts</w:t>
            </w:r>
          </w:p>
        </w:tc>
        <w:tc>
          <w:tcPr>
            <w:tcW w:w="1417" w:type="dxa"/>
            <w:shd w:val="clear" w:color="auto" w:fill="EFE5F7"/>
          </w:tcPr>
          <w:p w14:paraId="4226F1DE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Apotheek</w:t>
            </w:r>
          </w:p>
        </w:tc>
        <w:tc>
          <w:tcPr>
            <w:tcW w:w="1417" w:type="dxa"/>
            <w:shd w:val="clear" w:color="auto" w:fill="EFE5F7"/>
          </w:tcPr>
          <w:p w14:paraId="6B19A9FD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Wijkverpleging</w:t>
            </w:r>
          </w:p>
        </w:tc>
        <w:tc>
          <w:tcPr>
            <w:tcW w:w="1417" w:type="dxa"/>
            <w:shd w:val="clear" w:color="auto" w:fill="EFE5F7"/>
          </w:tcPr>
          <w:p w14:paraId="529B2EAB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Coördinator</w:t>
            </w:r>
          </w:p>
        </w:tc>
        <w:tc>
          <w:tcPr>
            <w:tcW w:w="3685" w:type="dxa"/>
            <w:shd w:val="clear" w:color="auto" w:fill="EFE5F7"/>
          </w:tcPr>
          <w:p w14:paraId="265A355B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Afspraak, of eventuele aanpassing bestaande afspraak</w:t>
            </w:r>
          </w:p>
        </w:tc>
        <w:tc>
          <w:tcPr>
            <w:tcW w:w="1134" w:type="dxa"/>
            <w:shd w:val="clear" w:color="auto" w:fill="EFE5F7"/>
          </w:tcPr>
          <w:p w14:paraId="6DBDB8BA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Start</w:t>
            </w:r>
            <w:r>
              <w:softHyphen/>
              <w:t>datum</w:t>
            </w:r>
          </w:p>
        </w:tc>
        <w:tc>
          <w:tcPr>
            <w:tcW w:w="1134" w:type="dxa"/>
            <w:shd w:val="clear" w:color="auto" w:fill="EFE5F7"/>
          </w:tcPr>
          <w:p w14:paraId="22649B27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Evaluatie</w:t>
            </w:r>
            <w:r>
              <w:softHyphen/>
              <w:t>datum</w:t>
            </w:r>
          </w:p>
        </w:tc>
      </w:tr>
      <w:tr w:rsidR="003D491D" w14:paraId="6FFD1EFD" w14:textId="77777777" w:rsidTr="00026A72">
        <w:trPr>
          <w:cantSplit/>
          <w:trHeight w:val="567"/>
        </w:trPr>
        <w:tc>
          <w:tcPr>
            <w:tcW w:w="3685" w:type="dxa"/>
          </w:tcPr>
          <w:p w14:paraId="2040E2F9" w14:textId="5783F4BB" w:rsidR="003D491D" w:rsidRDefault="003D491D" w:rsidP="003D491D">
            <w:pPr>
              <w:pStyle w:val="TabelRijKop"/>
            </w:pPr>
            <w:r w:rsidRPr="00463920">
              <w:t>procesverbetering herhaling chronische medicatie</w:t>
            </w:r>
          </w:p>
        </w:tc>
        <w:tc>
          <w:tcPr>
            <w:tcW w:w="1417" w:type="dxa"/>
          </w:tcPr>
          <w:p w14:paraId="74503EE6" w14:textId="77777777" w:rsidR="003D491D" w:rsidRDefault="003D491D" w:rsidP="003D491D"/>
        </w:tc>
        <w:tc>
          <w:tcPr>
            <w:tcW w:w="1417" w:type="dxa"/>
          </w:tcPr>
          <w:p w14:paraId="4589F298" w14:textId="77777777" w:rsidR="003D491D" w:rsidRDefault="003D491D" w:rsidP="003D491D"/>
        </w:tc>
        <w:tc>
          <w:tcPr>
            <w:tcW w:w="1417" w:type="dxa"/>
          </w:tcPr>
          <w:p w14:paraId="582C8091" w14:textId="77777777" w:rsidR="003D491D" w:rsidRDefault="003D491D" w:rsidP="003D491D"/>
        </w:tc>
        <w:tc>
          <w:tcPr>
            <w:tcW w:w="1417" w:type="dxa"/>
          </w:tcPr>
          <w:p w14:paraId="3E4D223A" w14:textId="77777777" w:rsidR="003D491D" w:rsidRDefault="003D491D" w:rsidP="003D491D"/>
        </w:tc>
        <w:tc>
          <w:tcPr>
            <w:tcW w:w="3685" w:type="dxa"/>
          </w:tcPr>
          <w:p w14:paraId="3026E5F6" w14:textId="77777777" w:rsidR="003D491D" w:rsidRDefault="003D491D" w:rsidP="003D491D"/>
        </w:tc>
        <w:tc>
          <w:tcPr>
            <w:tcW w:w="1134" w:type="dxa"/>
          </w:tcPr>
          <w:p w14:paraId="5F50CE81" w14:textId="77777777" w:rsidR="003D491D" w:rsidRDefault="003D491D" w:rsidP="003D491D"/>
        </w:tc>
        <w:tc>
          <w:tcPr>
            <w:tcW w:w="1134" w:type="dxa"/>
          </w:tcPr>
          <w:p w14:paraId="3A0F1749" w14:textId="77777777" w:rsidR="003D491D" w:rsidRDefault="003D491D" w:rsidP="003D491D"/>
        </w:tc>
      </w:tr>
      <w:tr w:rsidR="003D491D" w14:paraId="29F0FB30" w14:textId="77777777" w:rsidTr="00026A72">
        <w:trPr>
          <w:cantSplit/>
          <w:trHeight w:val="567"/>
        </w:trPr>
        <w:tc>
          <w:tcPr>
            <w:tcW w:w="3685" w:type="dxa"/>
          </w:tcPr>
          <w:p w14:paraId="5C9AB716" w14:textId="5286F209" w:rsidR="003D491D" w:rsidRDefault="003D491D" w:rsidP="003D491D">
            <w:pPr>
              <w:pStyle w:val="TabelRijKop"/>
            </w:pPr>
            <w:r w:rsidRPr="00463920">
              <w:t>verwijzing naar h</w:t>
            </w:r>
            <w:r w:rsidR="00F25E78">
              <w:t>uisarts</w:t>
            </w:r>
            <w:r w:rsidRPr="00463920">
              <w:t xml:space="preserve"> voor controle</w:t>
            </w:r>
          </w:p>
        </w:tc>
        <w:tc>
          <w:tcPr>
            <w:tcW w:w="1417" w:type="dxa"/>
          </w:tcPr>
          <w:p w14:paraId="366EA57A" w14:textId="77777777" w:rsidR="003D491D" w:rsidRDefault="003D491D" w:rsidP="003D491D"/>
        </w:tc>
        <w:tc>
          <w:tcPr>
            <w:tcW w:w="1417" w:type="dxa"/>
          </w:tcPr>
          <w:p w14:paraId="4DCF1508" w14:textId="77777777" w:rsidR="003D491D" w:rsidRDefault="003D491D" w:rsidP="003D491D"/>
        </w:tc>
        <w:tc>
          <w:tcPr>
            <w:tcW w:w="1417" w:type="dxa"/>
          </w:tcPr>
          <w:p w14:paraId="1C66BA56" w14:textId="77777777" w:rsidR="003D491D" w:rsidRDefault="003D491D" w:rsidP="003D491D"/>
        </w:tc>
        <w:tc>
          <w:tcPr>
            <w:tcW w:w="1417" w:type="dxa"/>
          </w:tcPr>
          <w:p w14:paraId="2C073455" w14:textId="77777777" w:rsidR="003D491D" w:rsidRDefault="003D491D" w:rsidP="003D491D"/>
        </w:tc>
        <w:tc>
          <w:tcPr>
            <w:tcW w:w="3685" w:type="dxa"/>
          </w:tcPr>
          <w:p w14:paraId="2B6F7879" w14:textId="77777777" w:rsidR="003D491D" w:rsidRDefault="003D491D" w:rsidP="003D491D"/>
        </w:tc>
        <w:tc>
          <w:tcPr>
            <w:tcW w:w="1134" w:type="dxa"/>
          </w:tcPr>
          <w:p w14:paraId="6E6D7A65" w14:textId="77777777" w:rsidR="003D491D" w:rsidRDefault="003D491D" w:rsidP="003D491D"/>
        </w:tc>
        <w:tc>
          <w:tcPr>
            <w:tcW w:w="1134" w:type="dxa"/>
          </w:tcPr>
          <w:p w14:paraId="78FD569F" w14:textId="77777777" w:rsidR="003D491D" w:rsidRDefault="003D491D" w:rsidP="003D491D"/>
        </w:tc>
      </w:tr>
      <w:tr w:rsidR="003D491D" w14:paraId="0CB8B76E" w14:textId="77777777" w:rsidTr="00026A72">
        <w:trPr>
          <w:cantSplit/>
          <w:trHeight w:val="567"/>
        </w:trPr>
        <w:tc>
          <w:tcPr>
            <w:tcW w:w="3685" w:type="dxa"/>
          </w:tcPr>
          <w:p w14:paraId="1CE129CB" w14:textId="3AC4931B" w:rsidR="003D491D" w:rsidRDefault="003D491D" w:rsidP="003D491D">
            <w:pPr>
              <w:pStyle w:val="TabelRijKop"/>
            </w:pPr>
            <w:r w:rsidRPr="00463920">
              <w:t>doorgeven van reden van wijziging gebruik of stoppen medicatie</w:t>
            </w:r>
          </w:p>
        </w:tc>
        <w:tc>
          <w:tcPr>
            <w:tcW w:w="1417" w:type="dxa"/>
          </w:tcPr>
          <w:p w14:paraId="050D23EC" w14:textId="77777777" w:rsidR="003D491D" w:rsidRDefault="003D491D" w:rsidP="003D491D"/>
        </w:tc>
        <w:tc>
          <w:tcPr>
            <w:tcW w:w="1417" w:type="dxa"/>
          </w:tcPr>
          <w:p w14:paraId="6427B9AC" w14:textId="77777777" w:rsidR="003D491D" w:rsidRDefault="003D491D" w:rsidP="003D491D"/>
        </w:tc>
        <w:tc>
          <w:tcPr>
            <w:tcW w:w="1417" w:type="dxa"/>
          </w:tcPr>
          <w:p w14:paraId="630AEA60" w14:textId="77777777" w:rsidR="003D491D" w:rsidRDefault="003D491D" w:rsidP="003D491D"/>
        </w:tc>
        <w:tc>
          <w:tcPr>
            <w:tcW w:w="1417" w:type="dxa"/>
          </w:tcPr>
          <w:p w14:paraId="34CE5E7C" w14:textId="77777777" w:rsidR="003D491D" w:rsidRDefault="003D491D" w:rsidP="003D491D"/>
        </w:tc>
        <w:tc>
          <w:tcPr>
            <w:tcW w:w="3685" w:type="dxa"/>
          </w:tcPr>
          <w:p w14:paraId="6C0B8D51" w14:textId="77777777" w:rsidR="003D491D" w:rsidRDefault="003D491D" w:rsidP="003D491D"/>
        </w:tc>
        <w:tc>
          <w:tcPr>
            <w:tcW w:w="1134" w:type="dxa"/>
          </w:tcPr>
          <w:p w14:paraId="12394734" w14:textId="77777777" w:rsidR="003D491D" w:rsidRDefault="003D491D" w:rsidP="003D491D"/>
        </w:tc>
        <w:tc>
          <w:tcPr>
            <w:tcW w:w="1134" w:type="dxa"/>
          </w:tcPr>
          <w:p w14:paraId="3A6D4339" w14:textId="77777777" w:rsidR="003D491D" w:rsidRDefault="003D491D" w:rsidP="003D491D"/>
        </w:tc>
      </w:tr>
      <w:tr w:rsidR="003D491D" w14:paraId="437819E3" w14:textId="77777777" w:rsidTr="00026A72">
        <w:trPr>
          <w:cantSplit/>
          <w:trHeight w:val="567"/>
        </w:trPr>
        <w:tc>
          <w:tcPr>
            <w:tcW w:w="3685" w:type="dxa"/>
          </w:tcPr>
          <w:p w14:paraId="2561A2A5" w14:textId="224C5318" w:rsidR="003D491D" w:rsidRDefault="003D491D" w:rsidP="003D491D">
            <w:pPr>
              <w:pStyle w:val="TabelRijKop"/>
            </w:pPr>
            <w:r w:rsidRPr="00463920">
              <w:t>vermelden einddatum te herhalen medicatievoorschrift</w:t>
            </w:r>
          </w:p>
        </w:tc>
        <w:tc>
          <w:tcPr>
            <w:tcW w:w="1417" w:type="dxa"/>
          </w:tcPr>
          <w:p w14:paraId="2DA969D0" w14:textId="77777777" w:rsidR="003D491D" w:rsidRDefault="003D491D" w:rsidP="003D491D"/>
        </w:tc>
        <w:tc>
          <w:tcPr>
            <w:tcW w:w="1417" w:type="dxa"/>
          </w:tcPr>
          <w:p w14:paraId="574D0A2E" w14:textId="77777777" w:rsidR="003D491D" w:rsidRDefault="003D491D" w:rsidP="003D491D"/>
        </w:tc>
        <w:tc>
          <w:tcPr>
            <w:tcW w:w="1417" w:type="dxa"/>
          </w:tcPr>
          <w:p w14:paraId="418C7AB3" w14:textId="77777777" w:rsidR="003D491D" w:rsidRDefault="003D491D" w:rsidP="003D491D"/>
        </w:tc>
        <w:tc>
          <w:tcPr>
            <w:tcW w:w="1417" w:type="dxa"/>
          </w:tcPr>
          <w:p w14:paraId="454C05C3" w14:textId="77777777" w:rsidR="003D491D" w:rsidRDefault="003D491D" w:rsidP="003D491D"/>
        </w:tc>
        <w:tc>
          <w:tcPr>
            <w:tcW w:w="3685" w:type="dxa"/>
          </w:tcPr>
          <w:p w14:paraId="1085D06D" w14:textId="77777777" w:rsidR="003D491D" w:rsidRDefault="003D491D" w:rsidP="003D491D"/>
        </w:tc>
        <w:tc>
          <w:tcPr>
            <w:tcW w:w="1134" w:type="dxa"/>
          </w:tcPr>
          <w:p w14:paraId="78999D1E" w14:textId="77777777" w:rsidR="003D491D" w:rsidRDefault="003D491D" w:rsidP="003D491D"/>
        </w:tc>
        <w:tc>
          <w:tcPr>
            <w:tcW w:w="1134" w:type="dxa"/>
          </w:tcPr>
          <w:p w14:paraId="382D7897" w14:textId="77777777" w:rsidR="003D491D" w:rsidRDefault="003D491D" w:rsidP="003D491D"/>
        </w:tc>
      </w:tr>
      <w:tr w:rsidR="003D491D" w14:paraId="2A0D6751" w14:textId="77777777" w:rsidTr="00026A72">
        <w:trPr>
          <w:cantSplit/>
          <w:trHeight w:val="567"/>
        </w:trPr>
        <w:tc>
          <w:tcPr>
            <w:tcW w:w="3685" w:type="dxa"/>
          </w:tcPr>
          <w:p w14:paraId="7185FBEB" w14:textId="651C82DA" w:rsidR="003D491D" w:rsidRDefault="003D491D" w:rsidP="003D491D">
            <w:pPr>
              <w:pStyle w:val="TabelRijKop"/>
            </w:pPr>
            <w:r w:rsidRPr="00463920">
              <w:t>wanneer en in welke situatie evaluatie van herhaling chronische medicatie</w:t>
            </w:r>
          </w:p>
        </w:tc>
        <w:tc>
          <w:tcPr>
            <w:tcW w:w="1417" w:type="dxa"/>
          </w:tcPr>
          <w:p w14:paraId="3C1E5A23" w14:textId="77777777" w:rsidR="003D491D" w:rsidRDefault="003D491D" w:rsidP="003D491D"/>
        </w:tc>
        <w:tc>
          <w:tcPr>
            <w:tcW w:w="1417" w:type="dxa"/>
          </w:tcPr>
          <w:p w14:paraId="7374BC9D" w14:textId="77777777" w:rsidR="003D491D" w:rsidRDefault="003D491D" w:rsidP="003D491D"/>
        </w:tc>
        <w:tc>
          <w:tcPr>
            <w:tcW w:w="1417" w:type="dxa"/>
          </w:tcPr>
          <w:p w14:paraId="6074D350" w14:textId="77777777" w:rsidR="003D491D" w:rsidRDefault="003D491D" w:rsidP="003D491D"/>
        </w:tc>
        <w:tc>
          <w:tcPr>
            <w:tcW w:w="1417" w:type="dxa"/>
          </w:tcPr>
          <w:p w14:paraId="7CDB7CB3" w14:textId="77777777" w:rsidR="003D491D" w:rsidRDefault="003D491D" w:rsidP="003D491D"/>
        </w:tc>
        <w:tc>
          <w:tcPr>
            <w:tcW w:w="3685" w:type="dxa"/>
          </w:tcPr>
          <w:p w14:paraId="0B4BDAAA" w14:textId="77777777" w:rsidR="003D491D" w:rsidRDefault="003D491D" w:rsidP="003D491D"/>
        </w:tc>
        <w:tc>
          <w:tcPr>
            <w:tcW w:w="1134" w:type="dxa"/>
          </w:tcPr>
          <w:p w14:paraId="78105424" w14:textId="77777777" w:rsidR="003D491D" w:rsidRDefault="003D491D" w:rsidP="003D491D"/>
        </w:tc>
        <w:tc>
          <w:tcPr>
            <w:tcW w:w="1134" w:type="dxa"/>
          </w:tcPr>
          <w:p w14:paraId="2578E59C" w14:textId="77777777" w:rsidR="003D491D" w:rsidRDefault="003D491D" w:rsidP="003D491D"/>
        </w:tc>
      </w:tr>
      <w:tr w:rsidR="003D491D" w14:paraId="424DEC7B" w14:textId="77777777" w:rsidTr="00026A72">
        <w:trPr>
          <w:cantSplit/>
          <w:trHeight w:val="567"/>
        </w:trPr>
        <w:tc>
          <w:tcPr>
            <w:tcW w:w="3685" w:type="dxa"/>
          </w:tcPr>
          <w:p w14:paraId="5F415981" w14:textId="11D4DBCF" w:rsidR="003D491D" w:rsidRDefault="003D491D" w:rsidP="003D491D">
            <w:pPr>
              <w:pStyle w:val="TabelRijKop"/>
            </w:pPr>
            <w:r w:rsidRPr="00463920">
              <w:t>tijdige evaluatie voor continuering herhaling chronische medicatie</w:t>
            </w:r>
          </w:p>
        </w:tc>
        <w:tc>
          <w:tcPr>
            <w:tcW w:w="1417" w:type="dxa"/>
          </w:tcPr>
          <w:p w14:paraId="691383DA" w14:textId="77777777" w:rsidR="003D491D" w:rsidRDefault="003D491D" w:rsidP="003D491D"/>
        </w:tc>
        <w:tc>
          <w:tcPr>
            <w:tcW w:w="1417" w:type="dxa"/>
          </w:tcPr>
          <w:p w14:paraId="2CB621CE" w14:textId="77777777" w:rsidR="003D491D" w:rsidRDefault="003D491D" w:rsidP="003D491D"/>
        </w:tc>
        <w:tc>
          <w:tcPr>
            <w:tcW w:w="1417" w:type="dxa"/>
          </w:tcPr>
          <w:p w14:paraId="623BACFB" w14:textId="77777777" w:rsidR="003D491D" w:rsidRDefault="003D491D" w:rsidP="003D491D"/>
        </w:tc>
        <w:tc>
          <w:tcPr>
            <w:tcW w:w="1417" w:type="dxa"/>
          </w:tcPr>
          <w:p w14:paraId="26680E86" w14:textId="77777777" w:rsidR="003D491D" w:rsidRDefault="003D491D" w:rsidP="003D491D"/>
        </w:tc>
        <w:tc>
          <w:tcPr>
            <w:tcW w:w="3685" w:type="dxa"/>
          </w:tcPr>
          <w:p w14:paraId="0101EF65" w14:textId="77777777" w:rsidR="003D491D" w:rsidRDefault="003D491D" w:rsidP="003D491D"/>
        </w:tc>
        <w:tc>
          <w:tcPr>
            <w:tcW w:w="1134" w:type="dxa"/>
          </w:tcPr>
          <w:p w14:paraId="42499875" w14:textId="77777777" w:rsidR="003D491D" w:rsidRDefault="003D491D" w:rsidP="003D491D"/>
        </w:tc>
        <w:tc>
          <w:tcPr>
            <w:tcW w:w="1134" w:type="dxa"/>
          </w:tcPr>
          <w:p w14:paraId="1C6AA523" w14:textId="77777777" w:rsidR="003D491D" w:rsidRDefault="003D491D" w:rsidP="003D491D"/>
        </w:tc>
      </w:tr>
      <w:tr w:rsidR="008555B5" w14:paraId="3C5D668E" w14:textId="77777777" w:rsidTr="00026A72">
        <w:trPr>
          <w:cantSplit/>
          <w:trHeight w:val="567"/>
        </w:trPr>
        <w:tc>
          <w:tcPr>
            <w:tcW w:w="3685" w:type="dxa"/>
          </w:tcPr>
          <w:p w14:paraId="42761070" w14:textId="77777777" w:rsidR="008555B5" w:rsidRDefault="008555B5" w:rsidP="00026A72">
            <w:pPr>
              <w:pStyle w:val="TabelRijKop"/>
            </w:pPr>
          </w:p>
        </w:tc>
        <w:tc>
          <w:tcPr>
            <w:tcW w:w="1417" w:type="dxa"/>
          </w:tcPr>
          <w:p w14:paraId="466165CA" w14:textId="77777777" w:rsidR="008555B5" w:rsidRDefault="008555B5" w:rsidP="00026A72"/>
        </w:tc>
        <w:tc>
          <w:tcPr>
            <w:tcW w:w="1417" w:type="dxa"/>
          </w:tcPr>
          <w:p w14:paraId="218ACCB4" w14:textId="77777777" w:rsidR="008555B5" w:rsidRDefault="008555B5" w:rsidP="00026A72"/>
        </w:tc>
        <w:tc>
          <w:tcPr>
            <w:tcW w:w="1417" w:type="dxa"/>
          </w:tcPr>
          <w:p w14:paraId="64DBD275" w14:textId="77777777" w:rsidR="008555B5" w:rsidRDefault="008555B5" w:rsidP="00026A72"/>
        </w:tc>
        <w:tc>
          <w:tcPr>
            <w:tcW w:w="1417" w:type="dxa"/>
          </w:tcPr>
          <w:p w14:paraId="6025ADC4" w14:textId="77777777" w:rsidR="008555B5" w:rsidRDefault="008555B5" w:rsidP="00026A72"/>
        </w:tc>
        <w:tc>
          <w:tcPr>
            <w:tcW w:w="3685" w:type="dxa"/>
          </w:tcPr>
          <w:p w14:paraId="20881B30" w14:textId="77777777" w:rsidR="008555B5" w:rsidRDefault="008555B5" w:rsidP="00026A72"/>
        </w:tc>
        <w:tc>
          <w:tcPr>
            <w:tcW w:w="1134" w:type="dxa"/>
          </w:tcPr>
          <w:p w14:paraId="2087B1E4" w14:textId="77777777" w:rsidR="008555B5" w:rsidRDefault="008555B5" w:rsidP="00026A72"/>
        </w:tc>
        <w:tc>
          <w:tcPr>
            <w:tcW w:w="1134" w:type="dxa"/>
          </w:tcPr>
          <w:p w14:paraId="10C04D2D" w14:textId="77777777" w:rsidR="008555B5" w:rsidRDefault="008555B5" w:rsidP="00026A72"/>
        </w:tc>
      </w:tr>
      <w:tr w:rsidR="008555B5" w14:paraId="1BEF8184" w14:textId="77777777" w:rsidTr="00026A72">
        <w:trPr>
          <w:cantSplit/>
          <w:trHeight w:val="567"/>
        </w:trPr>
        <w:tc>
          <w:tcPr>
            <w:tcW w:w="3685" w:type="dxa"/>
          </w:tcPr>
          <w:p w14:paraId="663419B2" w14:textId="77777777" w:rsidR="008555B5" w:rsidRDefault="008555B5" w:rsidP="00026A72">
            <w:pPr>
              <w:pStyle w:val="TabelRijKop"/>
            </w:pPr>
          </w:p>
        </w:tc>
        <w:tc>
          <w:tcPr>
            <w:tcW w:w="1417" w:type="dxa"/>
          </w:tcPr>
          <w:p w14:paraId="77CA9FC5" w14:textId="77777777" w:rsidR="008555B5" w:rsidRDefault="008555B5" w:rsidP="00026A72"/>
        </w:tc>
        <w:tc>
          <w:tcPr>
            <w:tcW w:w="1417" w:type="dxa"/>
          </w:tcPr>
          <w:p w14:paraId="33604E2A" w14:textId="77777777" w:rsidR="008555B5" w:rsidRDefault="008555B5" w:rsidP="00026A72"/>
        </w:tc>
        <w:tc>
          <w:tcPr>
            <w:tcW w:w="1417" w:type="dxa"/>
          </w:tcPr>
          <w:p w14:paraId="10A37601" w14:textId="77777777" w:rsidR="008555B5" w:rsidRDefault="008555B5" w:rsidP="00026A72"/>
        </w:tc>
        <w:tc>
          <w:tcPr>
            <w:tcW w:w="1417" w:type="dxa"/>
          </w:tcPr>
          <w:p w14:paraId="69F2C88C" w14:textId="77777777" w:rsidR="008555B5" w:rsidRDefault="008555B5" w:rsidP="00026A72"/>
        </w:tc>
        <w:tc>
          <w:tcPr>
            <w:tcW w:w="3685" w:type="dxa"/>
          </w:tcPr>
          <w:p w14:paraId="220487F1" w14:textId="77777777" w:rsidR="008555B5" w:rsidRDefault="008555B5" w:rsidP="00026A72"/>
        </w:tc>
        <w:tc>
          <w:tcPr>
            <w:tcW w:w="1134" w:type="dxa"/>
          </w:tcPr>
          <w:p w14:paraId="22DFDD4D" w14:textId="77777777" w:rsidR="008555B5" w:rsidRDefault="008555B5" w:rsidP="00026A72"/>
        </w:tc>
        <w:tc>
          <w:tcPr>
            <w:tcW w:w="1134" w:type="dxa"/>
          </w:tcPr>
          <w:p w14:paraId="0139A805" w14:textId="77777777" w:rsidR="008555B5" w:rsidRDefault="008555B5" w:rsidP="00026A72"/>
        </w:tc>
      </w:tr>
    </w:tbl>
    <w:p w14:paraId="4E48532F" w14:textId="77777777" w:rsidR="008555B5" w:rsidRPr="00E5122B" w:rsidRDefault="008555B5" w:rsidP="008555B5"/>
    <w:p w14:paraId="5E7BE1DC" w14:textId="0299E24F" w:rsidR="003D491D" w:rsidRDefault="003D491D" w:rsidP="003D491D">
      <w:pPr>
        <w:pStyle w:val="Kop1"/>
      </w:pPr>
      <w:r w:rsidRPr="00976220">
        <w:lastRenderedPageBreak/>
        <w:t>0</w:t>
      </w:r>
      <w:r>
        <w:t>6</w:t>
      </w:r>
      <w:r w:rsidR="00752E6E">
        <w:t xml:space="preserve"> - </w:t>
      </w:r>
      <w:r w:rsidRPr="00AD4A53">
        <w:t>Medicatierollen</w:t>
      </w:r>
    </w:p>
    <w:tbl>
      <w:tblPr>
        <w:tblStyle w:val="Tabelraster"/>
        <w:tblW w:w="15306" w:type="dxa"/>
        <w:tblBorders>
          <w:top w:val="single" w:sz="6" w:space="0" w:color="BA8DDC" w:themeColor="accent1" w:themeTint="66"/>
          <w:left w:val="single" w:sz="6" w:space="0" w:color="BA8DDC" w:themeColor="accent1" w:themeTint="66"/>
          <w:bottom w:val="single" w:sz="6" w:space="0" w:color="BA8DDC" w:themeColor="accent1" w:themeTint="66"/>
          <w:right w:val="single" w:sz="6" w:space="0" w:color="BA8DDC" w:themeColor="accent1" w:themeTint="66"/>
          <w:insideH w:val="single" w:sz="6" w:space="0" w:color="BA8DDC" w:themeColor="accent1" w:themeTint="66"/>
          <w:insideV w:val="single" w:sz="6" w:space="0" w:color="BA8DDC" w:themeColor="accent1" w:themeTint="66"/>
        </w:tblBorders>
        <w:tblLayout w:type="fixed"/>
        <w:tblCellMar>
          <w:top w:w="28" w:type="dxa"/>
          <w:left w:w="85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685"/>
        <w:gridCol w:w="1417"/>
        <w:gridCol w:w="1417"/>
        <w:gridCol w:w="1417"/>
        <w:gridCol w:w="1417"/>
        <w:gridCol w:w="3685"/>
        <w:gridCol w:w="1134"/>
        <w:gridCol w:w="1134"/>
      </w:tblGrid>
      <w:tr w:rsidR="003D491D" w14:paraId="4DEEA61F" w14:textId="77777777" w:rsidTr="00FE7427">
        <w:trPr>
          <w:cantSplit/>
          <w:tblHeader/>
        </w:trPr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1948D30" w14:textId="77777777" w:rsidR="003D491D" w:rsidRDefault="003D491D" w:rsidP="00FE7427">
            <w:pPr>
              <w:pStyle w:val="TabelKolomKop"/>
              <w:framePr w:hSpace="0" w:wrap="auto" w:vAnchor="margin" w:yAlign="inline"/>
              <w:suppressOverlap w:val="0"/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right w:val="nil"/>
            </w:tcBorders>
            <w:shd w:val="clear" w:color="auto" w:fill="EFE5F7"/>
          </w:tcPr>
          <w:p w14:paraId="4AF9433A" w14:textId="77777777" w:rsidR="003D491D" w:rsidRDefault="003D491D" w:rsidP="00FE7427">
            <w:r>
              <w:t>Be</w:t>
            </w:r>
            <w:r w:rsidRPr="00C84CBA">
              <w:t>trokken zorgverleners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94EB46" w14:textId="77777777" w:rsidR="003D491D" w:rsidRDefault="003D491D" w:rsidP="00FE7427">
            <w:pPr>
              <w:pStyle w:val="TabelKolomKop"/>
              <w:framePr w:hSpace="0" w:wrap="auto" w:vAnchor="margin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712C928" w14:textId="77777777" w:rsidR="003D491D" w:rsidRDefault="003D491D" w:rsidP="00FE7427">
            <w:pPr>
              <w:pStyle w:val="TabelKolomKop"/>
              <w:framePr w:hSpace="0" w:wrap="auto" w:vAnchor="margin" w:yAlign="inline"/>
              <w:suppressOverlap w:val="0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6BBA625" w14:textId="77777777" w:rsidR="003D491D" w:rsidRDefault="003D491D" w:rsidP="00FE7427">
            <w:pPr>
              <w:pStyle w:val="TabelKolomKop"/>
              <w:framePr w:hSpace="0" w:wrap="auto" w:vAnchor="margin" w:yAlign="inline"/>
              <w:suppressOverlap w:val="0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7E1D680" w14:textId="77777777" w:rsidR="003D491D" w:rsidRDefault="003D491D" w:rsidP="00FE7427">
            <w:pPr>
              <w:pStyle w:val="TabelKolomKop"/>
              <w:framePr w:hSpace="0" w:wrap="auto" w:vAnchor="margin" w:yAlign="inline"/>
              <w:suppressOverlap w:val="0"/>
            </w:pPr>
          </w:p>
        </w:tc>
      </w:tr>
      <w:tr w:rsidR="003D491D" w14:paraId="6C4A208B" w14:textId="77777777" w:rsidTr="00FE7427">
        <w:trPr>
          <w:cantSplit/>
          <w:trHeight w:val="567"/>
          <w:tblHeader/>
        </w:trPr>
        <w:tc>
          <w:tcPr>
            <w:tcW w:w="3685" w:type="dxa"/>
            <w:shd w:val="clear" w:color="auto" w:fill="EFE5F7"/>
          </w:tcPr>
          <w:p w14:paraId="5767C0E3" w14:textId="77777777" w:rsidR="003D491D" w:rsidRDefault="003D491D" w:rsidP="00FE7427">
            <w:pPr>
              <w:pStyle w:val="TabelKolomKop"/>
              <w:framePr w:hSpace="0" w:wrap="auto" w:vAnchor="margin" w:yAlign="inline"/>
              <w:suppressOverlap w:val="0"/>
            </w:pPr>
            <w:r>
              <w:t>Afspraak over …</w:t>
            </w:r>
          </w:p>
        </w:tc>
        <w:tc>
          <w:tcPr>
            <w:tcW w:w="1417" w:type="dxa"/>
            <w:shd w:val="clear" w:color="auto" w:fill="EFE5F7"/>
          </w:tcPr>
          <w:p w14:paraId="425FA533" w14:textId="77777777" w:rsidR="003D491D" w:rsidRDefault="003D491D" w:rsidP="00FE7427">
            <w:pPr>
              <w:pStyle w:val="TabelKolomKop"/>
              <w:framePr w:hSpace="0" w:wrap="auto" w:vAnchor="margin" w:yAlign="inline"/>
              <w:suppressOverlap w:val="0"/>
            </w:pPr>
            <w:r>
              <w:t>Huisarts</w:t>
            </w:r>
          </w:p>
        </w:tc>
        <w:tc>
          <w:tcPr>
            <w:tcW w:w="1417" w:type="dxa"/>
            <w:shd w:val="clear" w:color="auto" w:fill="EFE5F7"/>
          </w:tcPr>
          <w:p w14:paraId="6A515C1C" w14:textId="77777777" w:rsidR="003D491D" w:rsidRDefault="003D491D" w:rsidP="00FE7427">
            <w:pPr>
              <w:pStyle w:val="TabelKolomKop"/>
              <w:framePr w:hSpace="0" w:wrap="auto" w:vAnchor="margin" w:yAlign="inline"/>
              <w:suppressOverlap w:val="0"/>
            </w:pPr>
            <w:r>
              <w:t>Apotheek</w:t>
            </w:r>
          </w:p>
        </w:tc>
        <w:tc>
          <w:tcPr>
            <w:tcW w:w="1417" w:type="dxa"/>
            <w:shd w:val="clear" w:color="auto" w:fill="EFE5F7"/>
          </w:tcPr>
          <w:p w14:paraId="4E477C0E" w14:textId="77777777" w:rsidR="003D491D" w:rsidRDefault="003D491D" w:rsidP="00FE7427">
            <w:pPr>
              <w:pStyle w:val="TabelKolomKop"/>
              <w:framePr w:hSpace="0" w:wrap="auto" w:vAnchor="margin" w:yAlign="inline"/>
              <w:suppressOverlap w:val="0"/>
            </w:pPr>
            <w:r>
              <w:t>Wijkverpleging</w:t>
            </w:r>
          </w:p>
        </w:tc>
        <w:tc>
          <w:tcPr>
            <w:tcW w:w="1417" w:type="dxa"/>
            <w:shd w:val="clear" w:color="auto" w:fill="EFE5F7"/>
          </w:tcPr>
          <w:p w14:paraId="276F15C8" w14:textId="77777777" w:rsidR="003D491D" w:rsidRDefault="003D491D" w:rsidP="00FE7427">
            <w:pPr>
              <w:pStyle w:val="TabelKolomKop"/>
              <w:framePr w:hSpace="0" w:wrap="auto" w:vAnchor="margin" w:yAlign="inline"/>
              <w:suppressOverlap w:val="0"/>
            </w:pPr>
            <w:r>
              <w:t>Coördinator</w:t>
            </w:r>
          </w:p>
        </w:tc>
        <w:tc>
          <w:tcPr>
            <w:tcW w:w="3685" w:type="dxa"/>
            <w:shd w:val="clear" w:color="auto" w:fill="EFE5F7"/>
          </w:tcPr>
          <w:p w14:paraId="6BA35453" w14:textId="77777777" w:rsidR="003D491D" w:rsidRDefault="003D491D" w:rsidP="00FE7427">
            <w:pPr>
              <w:pStyle w:val="TabelKolomKop"/>
              <w:framePr w:hSpace="0" w:wrap="auto" w:vAnchor="margin" w:yAlign="inline"/>
              <w:suppressOverlap w:val="0"/>
            </w:pPr>
            <w:r>
              <w:t>Afspraak, of eventuele aanpassing bestaande afspraak</w:t>
            </w:r>
          </w:p>
        </w:tc>
        <w:tc>
          <w:tcPr>
            <w:tcW w:w="1134" w:type="dxa"/>
            <w:shd w:val="clear" w:color="auto" w:fill="EFE5F7"/>
          </w:tcPr>
          <w:p w14:paraId="73E6D69B" w14:textId="77777777" w:rsidR="003D491D" w:rsidRDefault="003D491D" w:rsidP="00FE7427">
            <w:pPr>
              <w:pStyle w:val="TabelKolomKop"/>
              <w:framePr w:hSpace="0" w:wrap="auto" w:vAnchor="margin" w:yAlign="inline"/>
              <w:suppressOverlap w:val="0"/>
            </w:pPr>
            <w:r>
              <w:t>Start</w:t>
            </w:r>
            <w:r>
              <w:softHyphen/>
              <w:t>datum</w:t>
            </w:r>
          </w:p>
        </w:tc>
        <w:tc>
          <w:tcPr>
            <w:tcW w:w="1134" w:type="dxa"/>
            <w:shd w:val="clear" w:color="auto" w:fill="EFE5F7"/>
          </w:tcPr>
          <w:p w14:paraId="79C3EC38" w14:textId="77777777" w:rsidR="003D491D" w:rsidRDefault="003D491D" w:rsidP="00FE7427">
            <w:pPr>
              <w:pStyle w:val="TabelKolomKop"/>
              <w:framePr w:hSpace="0" w:wrap="auto" w:vAnchor="margin" w:yAlign="inline"/>
              <w:suppressOverlap w:val="0"/>
            </w:pPr>
            <w:r>
              <w:t>Evaluatie</w:t>
            </w:r>
            <w:r>
              <w:softHyphen/>
              <w:t>datum</w:t>
            </w:r>
          </w:p>
        </w:tc>
      </w:tr>
      <w:tr w:rsidR="003D491D" w14:paraId="6B28ABE9" w14:textId="77777777" w:rsidTr="00FE7427">
        <w:trPr>
          <w:cantSplit/>
          <w:trHeight w:val="567"/>
        </w:trPr>
        <w:tc>
          <w:tcPr>
            <w:tcW w:w="3685" w:type="dxa"/>
          </w:tcPr>
          <w:p w14:paraId="72CF6C9A" w14:textId="77777777" w:rsidR="003D491D" w:rsidRDefault="003D491D" w:rsidP="00FE7427">
            <w:pPr>
              <w:pStyle w:val="TabelRijKop"/>
            </w:pPr>
            <w:r w:rsidRPr="004B550E">
              <w:t>mogelijkheden verbetering logistiek proces</w:t>
            </w:r>
          </w:p>
        </w:tc>
        <w:tc>
          <w:tcPr>
            <w:tcW w:w="1417" w:type="dxa"/>
          </w:tcPr>
          <w:p w14:paraId="1A8656BE" w14:textId="77777777" w:rsidR="003D491D" w:rsidRDefault="003D491D" w:rsidP="00FE7427"/>
        </w:tc>
        <w:tc>
          <w:tcPr>
            <w:tcW w:w="1417" w:type="dxa"/>
          </w:tcPr>
          <w:p w14:paraId="2EBA882C" w14:textId="77777777" w:rsidR="003D491D" w:rsidRDefault="003D491D" w:rsidP="00FE7427"/>
        </w:tc>
        <w:tc>
          <w:tcPr>
            <w:tcW w:w="1417" w:type="dxa"/>
          </w:tcPr>
          <w:p w14:paraId="4506CEF5" w14:textId="77777777" w:rsidR="003D491D" w:rsidRDefault="003D491D" w:rsidP="00FE7427"/>
        </w:tc>
        <w:tc>
          <w:tcPr>
            <w:tcW w:w="1417" w:type="dxa"/>
          </w:tcPr>
          <w:p w14:paraId="313E7814" w14:textId="77777777" w:rsidR="003D491D" w:rsidRDefault="003D491D" w:rsidP="00FE7427"/>
        </w:tc>
        <w:tc>
          <w:tcPr>
            <w:tcW w:w="3685" w:type="dxa"/>
          </w:tcPr>
          <w:p w14:paraId="44916065" w14:textId="77777777" w:rsidR="003D491D" w:rsidRDefault="003D491D" w:rsidP="00FE7427"/>
        </w:tc>
        <w:tc>
          <w:tcPr>
            <w:tcW w:w="1134" w:type="dxa"/>
          </w:tcPr>
          <w:p w14:paraId="182BE753" w14:textId="77777777" w:rsidR="003D491D" w:rsidRDefault="003D491D" w:rsidP="00FE7427"/>
        </w:tc>
        <w:tc>
          <w:tcPr>
            <w:tcW w:w="1134" w:type="dxa"/>
          </w:tcPr>
          <w:p w14:paraId="67560C74" w14:textId="77777777" w:rsidR="003D491D" w:rsidRDefault="003D491D" w:rsidP="00FE7427"/>
        </w:tc>
      </w:tr>
      <w:tr w:rsidR="003D491D" w14:paraId="449EC86F" w14:textId="77777777" w:rsidTr="00FE7427">
        <w:trPr>
          <w:cantSplit/>
          <w:trHeight w:val="567"/>
        </w:trPr>
        <w:tc>
          <w:tcPr>
            <w:tcW w:w="3685" w:type="dxa"/>
          </w:tcPr>
          <w:p w14:paraId="1257E775" w14:textId="47256DE0" w:rsidR="003D491D" w:rsidRDefault="003D491D" w:rsidP="00FE7427">
            <w:pPr>
              <w:pStyle w:val="TabelRijKop"/>
            </w:pPr>
            <w:r w:rsidRPr="004B550E">
              <w:t>start medicatierol, uitwisseling</w:t>
            </w:r>
            <w:r w:rsidR="00F25E78">
              <w:t> </w:t>
            </w:r>
            <w:r w:rsidRPr="004B550E">
              <w:t>zorggegevens</w:t>
            </w:r>
          </w:p>
        </w:tc>
        <w:tc>
          <w:tcPr>
            <w:tcW w:w="1417" w:type="dxa"/>
          </w:tcPr>
          <w:p w14:paraId="515736DD" w14:textId="77777777" w:rsidR="003D491D" w:rsidRDefault="003D491D" w:rsidP="00FE7427"/>
        </w:tc>
        <w:tc>
          <w:tcPr>
            <w:tcW w:w="1417" w:type="dxa"/>
          </w:tcPr>
          <w:p w14:paraId="19E0A171" w14:textId="77777777" w:rsidR="003D491D" w:rsidRDefault="003D491D" w:rsidP="00FE7427"/>
        </w:tc>
        <w:tc>
          <w:tcPr>
            <w:tcW w:w="1417" w:type="dxa"/>
          </w:tcPr>
          <w:p w14:paraId="599E27C4" w14:textId="77777777" w:rsidR="003D491D" w:rsidRDefault="003D491D" w:rsidP="00FE7427"/>
        </w:tc>
        <w:tc>
          <w:tcPr>
            <w:tcW w:w="1417" w:type="dxa"/>
          </w:tcPr>
          <w:p w14:paraId="2368817E" w14:textId="77777777" w:rsidR="003D491D" w:rsidRDefault="003D491D" w:rsidP="00FE7427"/>
        </w:tc>
        <w:tc>
          <w:tcPr>
            <w:tcW w:w="3685" w:type="dxa"/>
          </w:tcPr>
          <w:p w14:paraId="7B3C78D7" w14:textId="77777777" w:rsidR="003D491D" w:rsidRDefault="003D491D" w:rsidP="00FE7427"/>
        </w:tc>
        <w:tc>
          <w:tcPr>
            <w:tcW w:w="1134" w:type="dxa"/>
          </w:tcPr>
          <w:p w14:paraId="59F4C78A" w14:textId="77777777" w:rsidR="003D491D" w:rsidRDefault="003D491D" w:rsidP="00FE7427"/>
        </w:tc>
        <w:tc>
          <w:tcPr>
            <w:tcW w:w="1134" w:type="dxa"/>
          </w:tcPr>
          <w:p w14:paraId="1E97E7A8" w14:textId="77777777" w:rsidR="003D491D" w:rsidRDefault="003D491D" w:rsidP="00FE7427"/>
        </w:tc>
      </w:tr>
      <w:tr w:rsidR="003D491D" w14:paraId="0C5F2F2A" w14:textId="77777777" w:rsidTr="00FE7427">
        <w:trPr>
          <w:cantSplit/>
          <w:trHeight w:val="567"/>
        </w:trPr>
        <w:tc>
          <w:tcPr>
            <w:tcW w:w="3685" w:type="dxa"/>
          </w:tcPr>
          <w:p w14:paraId="1A7C3134" w14:textId="74D8032F" w:rsidR="003D491D" w:rsidRPr="00D60518" w:rsidRDefault="003D491D" w:rsidP="00FE7427">
            <w:pPr>
              <w:pStyle w:val="TabelRijKop"/>
              <w:rPr>
                <w:highlight w:val="yellow"/>
              </w:rPr>
            </w:pPr>
            <w:r w:rsidRPr="007B2774">
              <w:t>inform</w:t>
            </w:r>
            <w:r w:rsidR="007B2774">
              <w:t>eren van</w:t>
            </w:r>
            <w:r w:rsidRPr="007B2774">
              <w:t xml:space="preserve"> huisarts/apotheek bij indicer</w:t>
            </w:r>
            <w:r w:rsidR="007B2774">
              <w:t>en</w:t>
            </w:r>
            <w:r w:rsidRPr="007B2774">
              <w:t xml:space="preserve"> door wijkverpleging</w:t>
            </w:r>
          </w:p>
        </w:tc>
        <w:tc>
          <w:tcPr>
            <w:tcW w:w="1417" w:type="dxa"/>
          </w:tcPr>
          <w:p w14:paraId="29785A6E" w14:textId="77777777" w:rsidR="003D491D" w:rsidRDefault="003D491D" w:rsidP="00FE7427"/>
        </w:tc>
        <w:tc>
          <w:tcPr>
            <w:tcW w:w="1417" w:type="dxa"/>
          </w:tcPr>
          <w:p w14:paraId="0931ECD4" w14:textId="77777777" w:rsidR="003D491D" w:rsidRDefault="003D491D" w:rsidP="00FE7427"/>
        </w:tc>
        <w:tc>
          <w:tcPr>
            <w:tcW w:w="1417" w:type="dxa"/>
          </w:tcPr>
          <w:p w14:paraId="5B5743B3" w14:textId="77777777" w:rsidR="003D491D" w:rsidRDefault="003D491D" w:rsidP="00FE7427"/>
        </w:tc>
        <w:tc>
          <w:tcPr>
            <w:tcW w:w="1417" w:type="dxa"/>
          </w:tcPr>
          <w:p w14:paraId="3DCD1D31" w14:textId="77777777" w:rsidR="003D491D" w:rsidRDefault="003D491D" w:rsidP="00FE7427"/>
        </w:tc>
        <w:tc>
          <w:tcPr>
            <w:tcW w:w="3685" w:type="dxa"/>
          </w:tcPr>
          <w:p w14:paraId="00E5C19D" w14:textId="77777777" w:rsidR="003D491D" w:rsidRDefault="003D491D" w:rsidP="00FE7427"/>
        </w:tc>
        <w:tc>
          <w:tcPr>
            <w:tcW w:w="1134" w:type="dxa"/>
          </w:tcPr>
          <w:p w14:paraId="09414B3A" w14:textId="77777777" w:rsidR="003D491D" w:rsidRDefault="003D491D" w:rsidP="00FE7427"/>
        </w:tc>
        <w:tc>
          <w:tcPr>
            <w:tcW w:w="1134" w:type="dxa"/>
          </w:tcPr>
          <w:p w14:paraId="28EFA379" w14:textId="77777777" w:rsidR="003D491D" w:rsidRDefault="003D491D" w:rsidP="00FE7427"/>
        </w:tc>
      </w:tr>
      <w:tr w:rsidR="003D491D" w14:paraId="1971938F" w14:textId="77777777" w:rsidTr="00FE7427">
        <w:trPr>
          <w:cantSplit/>
          <w:trHeight w:val="567"/>
        </w:trPr>
        <w:tc>
          <w:tcPr>
            <w:tcW w:w="3685" w:type="dxa"/>
          </w:tcPr>
          <w:p w14:paraId="3AA1240E" w14:textId="18663384" w:rsidR="003D491D" w:rsidRDefault="003D491D" w:rsidP="00FE7427">
            <w:pPr>
              <w:pStyle w:val="TabelRijKop"/>
            </w:pPr>
            <w:r w:rsidRPr="004B550E">
              <w:t>optimaal gebruik, omzetting naar middelen die in medicatierol kunnen, zo mogelijk inzetten op dosering 1x per dag</w:t>
            </w:r>
          </w:p>
        </w:tc>
        <w:tc>
          <w:tcPr>
            <w:tcW w:w="1417" w:type="dxa"/>
          </w:tcPr>
          <w:p w14:paraId="52F0FB59" w14:textId="77777777" w:rsidR="003D491D" w:rsidRDefault="003D491D" w:rsidP="00FE7427"/>
        </w:tc>
        <w:tc>
          <w:tcPr>
            <w:tcW w:w="1417" w:type="dxa"/>
          </w:tcPr>
          <w:p w14:paraId="01E767CB" w14:textId="77777777" w:rsidR="003D491D" w:rsidRDefault="003D491D" w:rsidP="00FE7427"/>
        </w:tc>
        <w:tc>
          <w:tcPr>
            <w:tcW w:w="1417" w:type="dxa"/>
          </w:tcPr>
          <w:p w14:paraId="25857DC9" w14:textId="77777777" w:rsidR="003D491D" w:rsidRDefault="003D491D" w:rsidP="00FE7427"/>
        </w:tc>
        <w:tc>
          <w:tcPr>
            <w:tcW w:w="1417" w:type="dxa"/>
          </w:tcPr>
          <w:p w14:paraId="0D3753DA" w14:textId="77777777" w:rsidR="003D491D" w:rsidRDefault="003D491D" w:rsidP="00FE7427"/>
        </w:tc>
        <w:tc>
          <w:tcPr>
            <w:tcW w:w="3685" w:type="dxa"/>
          </w:tcPr>
          <w:p w14:paraId="1E9895C8" w14:textId="77777777" w:rsidR="003D491D" w:rsidRDefault="003D491D" w:rsidP="00FE7427"/>
        </w:tc>
        <w:tc>
          <w:tcPr>
            <w:tcW w:w="1134" w:type="dxa"/>
          </w:tcPr>
          <w:p w14:paraId="5EB6ED59" w14:textId="77777777" w:rsidR="003D491D" w:rsidRDefault="003D491D" w:rsidP="00FE7427"/>
        </w:tc>
        <w:tc>
          <w:tcPr>
            <w:tcW w:w="1134" w:type="dxa"/>
          </w:tcPr>
          <w:p w14:paraId="2ABC6B6A" w14:textId="77777777" w:rsidR="003D491D" w:rsidRDefault="003D491D" w:rsidP="00FE7427"/>
        </w:tc>
      </w:tr>
      <w:tr w:rsidR="003D491D" w14:paraId="04BCCD10" w14:textId="77777777" w:rsidTr="00FE7427">
        <w:trPr>
          <w:cantSplit/>
          <w:trHeight w:val="567"/>
        </w:trPr>
        <w:tc>
          <w:tcPr>
            <w:tcW w:w="3685" w:type="dxa"/>
          </w:tcPr>
          <w:p w14:paraId="35368474" w14:textId="77777777" w:rsidR="003D491D" w:rsidRDefault="003D491D" w:rsidP="00FE7427">
            <w:pPr>
              <w:pStyle w:val="TabelRijKop"/>
            </w:pPr>
            <w:r w:rsidRPr="004B550E">
              <w:t>omgaan met medicatie die niet in medicatierol past of tijdelijke medicatie</w:t>
            </w:r>
          </w:p>
        </w:tc>
        <w:tc>
          <w:tcPr>
            <w:tcW w:w="1417" w:type="dxa"/>
          </w:tcPr>
          <w:p w14:paraId="07843621" w14:textId="77777777" w:rsidR="003D491D" w:rsidRDefault="003D491D" w:rsidP="00FE7427"/>
        </w:tc>
        <w:tc>
          <w:tcPr>
            <w:tcW w:w="1417" w:type="dxa"/>
          </w:tcPr>
          <w:p w14:paraId="761D373F" w14:textId="77777777" w:rsidR="003D491D" w:rsidRDefault="003D491D" w:rsidP="00FE7427"/>
        </w:tc>
        <w:tc>
          <w:tcPr>
            <w:tcW w:w="1417" w:type="dxa"/>
          </w:tcPr>
          <w:p w14:paraId="59DD72FB" w14:textId="77777777" w:rsidR="003D491D" w:rsidRDefault="003D491D" w:rsidP="00FE7427"/>
        </w:tc>
        <w:tc>
          <w:tcPr>
            <w:tcW w:w="1417" w:type="dxa"/>
          </w:tcPr>
          <w:p w14:paraId="1F90F435" w14:textId="77777777" w:rsidR="003D491D" w:rsidRDefault="003D491D" w:rsidP="00FE7427"/>
        </w:tc>
        <w:tc>
          <w:tcPr>
            <w:tcW w:w="3685" w:type="dxa"/>
          </w:tcPr>
          <w:p w14:paraId="16F553BF" w14:textId="77777777" w:rsidR="003D491D" w:rsidRDefault="003D491D" w:rsidP="00FE7427"/>
        </w:tc>
        <w:tc>
          <w:tcPr>
            <w:tcW w:w="1134" w:type="dxa"/>
          </w:tcPr>
          <w:p w14:paraId="5C9A8C98" w14:textId="77777777" w:rsidR="003D491D" w:rsidRDefault="003D491D" w:rsidP="00FE7427"/>
        </w:tc>
        <w:tc>
          <w:tcPr>
            <w:tcW w:w="1134" w:type="dxa"/>
          </w:tcPr>
          <w:p w14:paraId="301084A0" w14:textId="77777777" w:rsidR="003D491D" w:rsidRDefault="003D491D" w:rsidP="00FE7427"/>
        </w:tc>
      </w:tr>
      <w:tr w:rsidR="003D491D" w14:paraId="2B45F0B0" w14:textId="77777777" w:rsidTr="00FE7427">
        <w:trPr>
          <w:cantSplit/>
          <w:trHeight w:val="567"/>
        </w:trPr>
        <w:tc>
          <w:tcPr>
            <w:tcW w:w="3685" w:type="dxa"/>
          </w:tcPr>
          <w:p w14:paraId="5A13979B" w14:textId="77777777" w:rsidR="003D491D" w:rsidRDefault="003D491D" w:rsidP="00FE7427">
            <w:pPr>
              <w:pStyle w:val="TabelRijKop"/>
            </w:pPr>
            <w:r w:rsidRPr="004B550E">
              <w:t>afspraak over evaluatie van ‘zo nodig’ voorschriften</w:t>
            </w:r>
          </w:p>
        </w:tc>
        <w:tc>
          <w:tcPr>
            <w:tcW w:w="1417" w:type="dxa"/>
          </w:tcPr>
          <w:p w14:paraId="3CAC095F" w14:textId="77777777" w:rsidR="003D491D" w:rsidRDefault="003D491D" w:rsidP="00FE7427"/>
        </w:tc>
        <w:tc>
          <w:tcPr>
            <w:tcW w:w="1417" w:type="dxa"/>
          </w:tcPr>
          <w:p w14:paraId="2EF06937" w14:textId="77777777" w:rsidR="003D491D" w:rsidRDefault="003D491D" w:rsidP="00FE7427"/>
        </w:tc>
        <w:tc>
          <w:tcPr>
            <w:tcW w:w="1417" w:type="dxa"/>
          </w:tcPr>
          <w:p w14:paraId="58012571" w14:textId="77777777" w:rsidR="003D491D" w:rsidRDefault="003D491D" w:rsidP="00FE7427"/>
        </w:tc>
        <w:tc>
          <w:tcPr>
            <w:tcW w:w="1417" w:type="dxa"/>
          </w:tcPr>
          <w:p w14:paraId="3F063E50" w14:textId="77777777" w:rsidR="003D491D" w:rsidRDefault="003D491D" w:rsidP="00FE7427"/>
        </w:tc>
        <w:tc>
          <w:tcPr>
            <w:tcW w:w="3685" w:type="dxa"/>
          </w:tcPr>
          <w:p w14:paraId="6D9149DE" w14:textId="77777777" w:rsidR="003D491D" w:rsidRDefault="003D491D" w:rsidP="00FE7427"/>
        </w:tc>
        <w:tc>
          <w:tcPr>
            <w:tcW w:w="1134" w:type="dxa"/>
          </w:tcPr>
          <w:p w14:paraId="79CBBC6F" w14:textId="77777777" w:rsidR="003D491D" w:rsidRDefault="003D491D" w:rsidP="00FE7427"/>
        </w:tc>
        <w:tc>
          <w:tcPr>
            <w:tcW w:w="1134" w:type="dxa"/>
          </w:tcPr>
          <w:p w14:paraId="1808F905" w14:textId="77777777" w:rsidR="003D491D" w:rsidRDefault="003D491D" w:rsidP="00FE7427"/>
        </w:tc>
      </w:tr>
      <w:tr w:rsidR="003D491D" w14:paraId="67CFBE9E" w14:textId="77777777" w:rsidTr="00FE7427">
        <w:trPr>
          <w:cantSplit/>
          <w:trHeight w:val="567"/>
        </w:trPr>
        <w:tc>
          <w:tcPr>
            <w:tcW w:w="3685" w:type="dxa"/>
          </w:tcPr>
          <w:p w14:paraId="352F486F" w14:textId="77777777" w:rsidR="003D491D" w:rsidRDefault="003D491D" w:rsidP="00FE7427">
            <w:pPr>
              <w:pStyle w:val="TabelRijKop"/>
            </w:pPr>
            <w:r w:rsidRPr="004B550E">
              <w:t>communicatie over wijziging in medicatie</w:t>
            </w:r>
          </w:p>
        </w:tc>
        <w:tc>
          <w:tcPr>
            <w:tcW w:w="1417" w:type="dxa"/>
          </w:tcPr>
          <w:p w14:paraId="71FAA283" w14:textId="77777777" w:rsidR="003D491D" w:rsidRDefault="003D491D" w:rsidP="00FE7427"/>
        </w:tc>
        <w:tc>
          <w:tcPr>
            <w:tcW w:w="1417" w:type="dxa"/>
          </w:tcPr>
          <w:p w14:paraId="373973C7" w14:textId="77777777" w:rsidR="003D491D" w:rsidRDefault="003D491D" w:rsidP="00FE7427"/>
        </w:tc>
        <w:tc>
          <w:tcPr>
            <w:tcW w:w="1417" w:type="dxa"/>
          </w:tcPr>
          <w:p w14:paraId="321B5A42" w14:textId="77777777" w:rsidR="003D491D" w:rsidRDefault="003D491D" w:rsidP="00FE7427"/>
        </w:tc>
        <w:tc>
          <w:tcPr>
            <w:tcW w:w="1417" w:type="dxa"/>
          </w:tcPr>
          <w:p w14:paraId="5E625BF5" w14:textId="77777777" w:rsidR="003D491D" w:rsidRDefault="003D491D" w:rsidP="00FE7427"/>
        </w:tc>
        <w:tc>
          <w:tcPr>
            <w:tcW w:w="3685" w:type="dxa"/>
          </w:tcPr>
          <w:p w14:paraId="7E6EB8DE" w14:textId="77777777" w:rsidR="003D491D" w:rsidRDefault="003D491D" w:rsidP="00FE7427"/>
        </w:tc>
        <w:tc>
          <w:tcPr>
            <w:tcW w:w="1134" w:type="dxa"/>
          </w:tcPr>
          <w:p w14:paraId="78B707F1" w14:textId="77777777" w:rsidR="003D491D" w:rsidRDefault="003D491D" w:rsidP="00FE7427"/>
        </w:tc>
        <w:tc>
          <w:tcPr>
            <w:tcW w:w="1134" w:type="dxa"/>
          </w:tcPr>
          <w:p w14:paraId="20B8ACF4" w14:textId="77777777" w:rsidR="003D491D" w:rsidRDefault="003D491D" w:rsidP="00FE7427"/>
        </w:tc>
      </w:tr>
      <w:tr w:rsidR="003D491D" w14:paraId="713EF9E3" w14:textId="77777777" w:rsidTr="00FE7427">
        <w:trPr>
          <w:cantSplit/>
          <w:trHeight w:val="567"/>
        </w:trPr>
        <w:tc>
          <w:tcPr>
            <w:tcW w:w="3685" w:type="dxa"/>
          </w:tcPr>
          <w:p w14:paraId="27D09329" w14:textId="77777777" w:rsidR="003D491D" w:rsidRDefault="003D491D" w:rsidP="00FE7427">
            <w:pPr>
              <w:pStyle w:val="TabelRijKop"/>
            </w:pPr>
            <w:r w:rsidRPr="004B550E">
              <w:t xml:space="preserve">tussentijdse wijziging in medicatierol door wijkverpleging: wanneer, apotheekcontrole </w:t>
            </w:r>
          </w:p>
        </w:tc>
        <w:tc>
          <w:tcPr>
            <w:tcW w:w="1417" w:type="dxa"/>
          </w:tcPr>
          <w:p w14:paraId="07AA449E" w14:textId="77777777" w:rsidR="003D491D" w:rsidRDefault="003D491D" w:rsidP="00FE7427"/>
        </w:tc>
        <w:tc>
          <w:tcPr>
            <w:tcW w:w="1417" w:type="dxa"/>
          </w:tcPr>
          <w:p w14:paraId="2A172822" w14:textId="77777777" w:rsidR="003D491D" w:rsidRDefault="003D491D" w:rsidP="00FE7427"/>
        </w:tc>
        <w:tc>
          <w:tcPr>
            <w:tcW w:w="1417" w:type="dxa"/>
          </w:tcPr>
          <w:p w14:paraId="556B65CF" w14:textId="77777777" w:rsidR="003D491D" w:rsidRDefault="003D491D" w:rsidP="00FE7427"/>
        </w:tc>
        <w:tc>
          <w:tcPr>
            <w:tcW w:w="1417" w:type="dxa"/>
          </w:tcPr>
          <w:p w14:paraId="142D9EA7" w14:textId="77777777" w:rsidR="003D491D" w:rsidRDefault="003D491D" w:rsidP="00FE7427"/>
        </w:tc>
        <w:tc>
          <w:tcPr>
            <w:tcW w:w="3685" w:type="dxa"/>
          </w:tcPr>
          <w:p w14:paraId="352C2816" w14:textId="77777777" w:rsidR="003D491D" w:rsidRDefault="003D491D" w:rsidP="00FE7427"/>
        </w:tc>
        <w:tc>
          <w:tcPr>
            <w:tcW w:w="1134" w:type="dxa"/>
          </w:tcPr>
          <w:p w14:paraId="7A0AAF67" w14:textId="77777777" w:rsidR="003D491D" w:rsidRDefault="003D491D" w:rsidP="00FE7427"/>
        </w:tc>
        <w:tc>
          <w:tcPr>
            <w:tcW w:w="1134" w:type="dxa"/>
          </w:tcPr>
          <w:p w14:paraId="06F7F357" w14:textId="77777777" w:rsidR="003D491D" w:rsidRDefault="003D491D" w:rsidP="00FE7427"/>
        </w:tc>
      </w:tr>
      <w:tr w:rsidR="003D491D" w14:paraId="575743DC" w14:textId="77777777" w:rsidTr="00FE7427">
        <w:trPr>
          <w:cantSplit/>
          <w:trHeight w:val="567"/>
        </w:trPr>
        <w:tc>
          <w:tcPr>
            <w:tcW w:w="3685" w:type="dxa"/>
          </w:tcPr>
          <w:p w14:paraId="18057CE4" w14:textId="77777777" w:rsidR="003D491D" w:rsidRDefault="003D491D" w:rsidP="00FE7427">
            <w:pPr>
              <w:pStyle w:val="TabelRijKop"/>
            </w:pPr>
            <w:r w:rsidRPr="004B550E">
              <w:t xml:space="preserve">herhaling voorschriften voor medicatierol:  autorisatie/evaluatie </w:t>
            </w:r>
          </w:p>
        </w:tc>
        <w:tc>
          <w:tcPr>
            <w:tcW w:w="1417" w:type="dxa"/>
          </w:tcPr>
          <w:p w14:paraId="25950162" w14:textId="77777777" w:rsidR="003D491D" w:rsidRDefault="003D491D" w:rsidP="00FE7427"/>
        </w:tc>
        <w:tc>
          <w:tcPr>
            <w:tcW w:w="1417" w:type="dxa"/>
          </w:tcPr>
          <w:p w14:paraId="6062DC2C" w14:textId="77777777" w:rsidR="003D491D" w:rsidRDefault="003D491D" w:rsidP="00FE7427"/>
        </w:tc>
        <w:tc>
          <w:tcPr>
            <w:tcW w:w="1417" w:type="dxa"/>
          </w:tcPr>
          <w:p w14:paraId="4BA58071" w14:textId="77777777" w:rsidR="003D491D" w:rsidRDefault="003D491D" w:rsidP="00FE7427"/>
        </w:tc>
        <w:tc>
          <w:tcPr>
            <w:tcW w:w="1417" w:type="dxa"/>
          </w:tcPr>
          <w:p w14:paraId="273D3D94" w14:textId="77777777" w:rsidR="003D491D" w:rsidRDefault="003D491D" w:rsidP="00FE7427"/>
        </w:tc>
        <w:tc>
          <w:tcPr>
            <w:tcW w:w="3685" w:type="dxa"/>
          </w:tcPr>
          <w:p w14:paraId="73701806" w14:textId="77777777" w:rsidR="003D491D" w:rsidRDefault="003D491D" w:rsidP="00FE7427"/>
        </w:tc>
        <w:tc>
          <w:tcPr>
            <w:tcW w:w="1134" w:type="dxa"/>
          </w:tcPr>
          <w:p w14:paraId="2E56A667" w14:textId="77777777" w:rsidR="003D491D" w:rsidRDefault="003D491D" w:rsidP="00FE7427"/>
        </w:tc>
        <w:tc>
          <w:tcPr>
            <w:tcW w:w="1134" w:type="dxa"/>
          </w:tcPr>
          <w:p w14:paraId="4D3A7996" w14:textId="77777777" w:rsidR="003D491D" w:rsidRDefault="003D491D" w:rsidP="00FE7427"/>
        </w:tc>
      </w:tr>
      <w:tr w:rsidR="003D491D" w14:paraId="044D9CAE" w14:textId="77777777" w:rsidTr="00FE7427">
        <w:trPr>
          <w:cantSplit/>
          <w:trHeight w:val="567"/>
        </w:trPr>
        <w:tc>
          <w:tcPr>
            <w:tcW w:w="3685" w:type="dxa"/>
          </w:tcPr>
          <w:p w14:paraId="49D33CFE" w14:textId="77777777" w:rsidR="003D491D" w:rsidRDefault="003D491D" w:rsidP="00FE7427">
            <w:pPr>
              <w:pStyle w:val="TabelRijKop"/>
            </w:pPr>
            <w:r w:rsidRPr="004B550E">
              <w:t>evaluatie zorg bij medicatierol incl. fouten en klachtenregistraties</w:t>
            </w:r>
          </w:p>
        </w:tc>
        <w:tc>
          <w:tcPr>
            <w:tcW w:w="1417" w:type="dxa"/>
          </w:tcPr>
          <w:p w14:paraId="47D7AF98" w14:textId="77777777" w:rsidR="003D491D" w:rsidRDefault="003D491D" w:rsidP="00FE7427"/>
        </w:tc>
        <w:tc>
          <w:tcPr>
            <w:tcW w:w="1417" w:type="dxa"/>
          </w:tcPr>
          <w:p w14:paraId="38783376" w14:textId="77777777" w:rsidR="003D491D" w:rsidRDefault="003D491D" w:rsidP="00FE7427"/>
        </w:tc>
        <w:tc>
          <w:tcPr>
            <w:tcW w:w="1417" w:type="dxa"/>
          </w:tcPr>
          <w:p w14:paraId="765AF627" w14:textId="77777777" w:rsidR="003D491D" w:rsidRDefault="003D491D" w:rsidP="00FE7427"/>
        </w:tc>
        <w:tc>
          <w:tcPr>
            <w:tcW w:w="1417" w:type="dxa"/>
          </w:tcPr>
          <w:p w14:paraId="1AA23087" w14:textId="77777777" w:rsidR="003D491D" w:rsidRDefault="003D491D" w:rsidP="00FE7427"/>
        </w:tc>
        <w:tc>
          <w:tcPr>
            <w:tcW w:w="3685" w:type="dxa"/>
          </w:tcPr>
          <w:p w14:paraId="5B2C7658" w14:textId="77777777" w:rsidR="003D491D" w:rsidRDefault="003D491D" w:rsidP="00FE7427"/>
        </w:tc>
        <w:tc>
          <w:tcPr>
            <w:tcW w:w="1134" w:type="dxa"/>
          </w:tcPr>
          <w:p w14:paraId="53C4FCDD" w14:textId="77777777" w:rsidR="003D491D" w:rsidRDefault="003D491D" w:rsidP="00FE7427"/>
        </w:tc>
        <w:tc>
          <w:tcPr>
            <w:tcW w:w="1134" w:type="dxa"/>
          </w:tcPr>
          <w:p w14:paraId="47257D88" w14:textId="77777777" w:rsidR="003D491D" w:rsidRDefault="003D491D" w:rsidP="00FE7427"/>
        </w:tc>
      </w:tr>
      <w:tr w:rsidR="003D491D" w14:paraId="00CA436D" w14:textId="77777777" w:rsidTr="00FE7427">
        <w:trPr>
          <w:cantSplit/>
          <w:trHeight w:val="567"/>
        </w:trPr>
        <w:tc>
          <w:tcPr>
            <w:tcW w:w="3685" w:type="dxa"/>
          </w:tcPr>
          <w:p w14:paraId="3080839F" w14:textId="77777777" w:rsidR="003D491D" w:rsidRDefault="003D491D" w:rsidP="00FE7427">
            <w:pPr>
              <w:pStyle w:val="TabelRijKop"/>
            </w:pPr>
          </w:p>
        </w:tc>
        <w:tc>
          <w:tcPr>
            <w:tcW w:w="1417" w:type="dxa"/>
          </w:tcPr>
          <w:p w14:paraId="4D463E62" w14:textId="77777777" w:rsidR="003D491D" w:rsidRDefault="003D491D" w:rsidP="00FE7427"/>
        </w:tc>
        <w:tc>
          <w:tcPr>
            <w:tcW w:w="1417" w:type="dxa"/>
          </w:tcPr>
          <w:p w14:paraId="1AD4045B" w14:textId="77777777" w:rsidR="003D491D" w:rsidRDefault="003D491D" w:rsidP="00FE7427"/>
        </w:tc>
        <w:tc>
          <w:tcPr>
            <w:tcW w:w="1417" w:type="dxa"/>
          </w:tcPr>
          <w:p w14:paraId="52B7C6DD" w14:textId="77777777" w:rsidR="003D491D" w:rsidRDefault="003D491D" w:rsidP="00FE7427"/>
        </w:tc>
        <w:tc>
          <w:tcPr>
            <w:tcW w:w="1417" w:type="dxa"/>
          </w:tcPr>
          <w:p w14:paraId="6F54E1C7" w14:textId="77777777" w:rsidR="003D491D" w:rsidRDefault="003D491D" w:rsidP="00FE7427"/>
        </w:tc>
        <w:tc>
          <w:tcPr>
            <w:tcW w:w="3685" w:type="dxa"/>
          </w:tcPr>
          <w:p w14:paraId="266672CD" w14:textId="77777777" w:rsidR="003D491D" w:rsidRDefault="003D491D" w:rsidP="00FE7427"/>
        </w:tc>
        <w:tc>
          <w:tcPr>
            <w:tcW w:w="1134" w:type="dxa"/>
          </w:tcPr>
          <w:p w14:paraId="434EDE57" w14:textId="77777777" w:rsidR="003D491D" w:rsidRDefault="003D491D" w:rsidP="00FE7427"/>
        </w:tc>
        <w:tc>
          <w:tcPr>
            <w:tcW w:w="1134" w:type="dxa"/>
          </w:tcPr>
          <w:p w14:paraId="43B48E77" w14:textId="77777777" w:rsidR="003D491D" w:rsidRDefault="003D491D" w:rsidP="00FE7427"/>
        </w:tc>
      </w:tr>
    </w:tbl>
    <w:p w14:paraId="6A89580E" w14:textId="77777777" w:rsidR="003D491D" w:rsidRPr="00E5122B" w:rsidRDefault="003D491D" w:rsidP="003D491D"/>
    <w:p w14:paraId="17461035" w14:textId="73A7BB4A" w:rsidR="008555B5" w:rsidRDefault="008555B5" w:rsidP="008555B5">
      <w:pPr>
        <w:pStyle w:val="Kop1"/>
      </w:pPr>
      <w:r w:rsidRPr="00976220">
        <w:lastRenderedPageBreak/>
        <w:t>0</w:t>
      </w:r>
      <w:r w:rsidR="00AD4A53">
        <w:t>7</w:t>
      </w:r>
      <w:r w:rsidR="00752E6E">
        <w:t xml:space="preserve"> - </w:t>
      </w:r>
      <w:r w:rsidR="00AD4A53" w:rsidRPr="00AD4A53">
        <w:t>Medicatiebeoordeling</w:t>
      </w:r>
    </w:p>
    <w:tbl>
      <w:tblPr>
        <w:tblStyle w:val="Tabelraster"/>
        <w:tblW w:w="15306" w:type="dxa"/>
        <w:tblBorders>
          <w:top w:val="single" w:sz="6" w:space="0" w:color="BA8DDC" w:themeColor="accent1" w:themeTint="66"/>
          <w:left w:val="single" w:sz="6" w:space="0" w:color="BA8DDC" w:themeColor="accent1" w:themeTint="66"/>
          <w:bottom w:val="single" w:sz="6" w:space="0" w:color="BA8DDC" w:themeColor="accent1" w:themeTint="66"/>
          <w:right w:val="single" w:sz="6" w:space="0" w:color="BA8DDC" w:themeColor="accent1" w:themeTint="66"/>
          <w:insideH w:val="single" w:sz="6" w:space="0" w:color="BA8DDC" w:themeColor="accent1" w:themeTint="66"/>
          <w:insideV w:val="single" w:sz="6" w:space="0" w:color="BA8DDC" w:themeColor="accent1" w:themeTint="66"/>
        </w:tblBorders>
        <w:tblLayout w:type="fixed"/>
        <w:tblCellMar>
          <w:top w:w="28" w:type="dxa"/>
          <w:left w:w="85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685"/>
        <w:gridCol w:w="1417"/>
        <w:gridCol w:w="1417"/>
        <w:gridCol w:w="1417"/>
        <w:gridCol w:w="1417"/>
        <w:gridCol w:w="3685"/>
        <w:gridCol w:w="1134"/>
        <w:gridCol w:w="1134"/>
      </w:tblGrid>
      <w:tr w:rsidR="008555B5" w14:paraId="1E6157CC" w14:textId="77777777" w:rsidTr="00026A72">
        <w:trPr>
          <w:cantSplit/>
          <w:tblHeader/>
        </w:trPr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E888A8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right w:val="nil"/>
            </w:tcBorders>
            <w:shd w:val="clear" w:color="auto" w:fill="EFE5F7"/>
          </w:tcPr>
          <w:p w14:paraId="74CF9934" w14:textId="77777777" w:rsidR="008555B5" w:rsidRDefault="008555B5" w:rsidP="00026A72">
            <w:r>
              <w:t>Be</w:t>
            </w:r>
            <w:r w:rsidRPr="00C84CBA">
              <w:t>trokken zorgverleners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B35499D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55F144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A158064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5EB4921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</w:p>
        </w:tc>
      </w:tr>
      <w:tr w:rsidR="008555B5" w14:paraId="1E95F469" w14:textId="77777777" w:rsidTr="00026A72">
        <w:trPr>
          <w:cantSplit/>
          <w:trHeight w:val="567"/>
          <w:tblHeader/>
        </w:trPr>
        <w:tc>
          <w:tcPr>
            <w:tcW w:w="3685" w:type="dxa"/>
            <w:shd w:val="clear" w:color="auto" w:fill="EFE5F7"/>
          </w:tcPr>
          <w:p w14:paraId="1771FAAA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Afspraak over …</w:t>
            </w:r>
          </w:p>
        </w:tc>
        <w:tc>
          <w:tcPr>
            <w:tcW w:w="1417" w:type="dxa"/>
            <w:shd w:val="clear" w:color="auto" w:fill="EFE5F7"/>
          </w:tcPr>
          <w:p w14:paraId="0AA9FF2A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Huisarts</w:t>
            </w:r>
          </w:p>
        </w:tc>
        <w:tc>
          <w:tcPr>
            <w:tcW w:w="1417" w:type="dxa"/>
            <w:shd w:val="clear" w:color="auto" w:fill="EFE5F7"/>
          </w:tcPr>
          <w:p w14:paraId="36AE9299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Apotheek</w:t>
            </w:r>
          </w:p>
        </w:tc>
        <w:tc>
          <w:tcPr>
            <w:tcW w:w="1417" w:type="dxa"/>
            <w:shd w:val="clear" w:color="auto" w:fill="EFE5F7"/>
          </w:tcPr>
          <w:p w14:paraId="623AD517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Wijkverpleging</w:t>
            </w:r>
          </w:p>
        </w:tc>
        <w:tc>
          <w:tcPr>
            <w:tcW w:w="1417" w:type="dxa"/>
            <w:shd w:val="clear" w:color="auto" w:fill="EFE5F7"/>
          </w:tcPr>
          <w:p w14:paraId="060DC793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Coördinator</w:t>
            </w:r>
          </w:p>
        </w:tc>
        <w:tc>
          <w:tcPr>
            <w:tcW w:w="3685" w:type="dxa"/>
            <w:shd w:val="clear" w:color="auto" w:fill="EFE5F7"/>
          </w:tcPr>
          <w:p w14:paraId="59ADFB50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Afspraak, of eventuele aanpassing bestaande afspraak</w:t>
            </w:r>
          </w:p>
        </w:tc>
        <w:tc>
          <w:tcPr>
            <w:tcW w:w="1134" w:type="dxa"/>
            <w:shd w:val="clear" w:color="auto" w:fill="EFE5F7"/>
          </w:tcPr>
          <w:p w14:paraId="028F0CA6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Start</w:t>
            </w:r>
            <w:r>
              <w:softHyphen/>
              <w:t>datum</w:t>
            </w:r>
          </w:p>
        </w:tc>
        <w:tc>
          <w:tcPr>
            <w:tcW w:w="1134" w:type="dxa"/>
            <w:shd w:val="clear" w:color="auto" w:fill="EFE5F7"/>
          </w:tcPr>
          <w:p w14:paraId="44E4F4F3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Evaluatie</w:t>
            </w:r>
            <w:r>
              <w:softHyphen/>
              <w:t>datum</w:t>
            </w:r>
          </w:p>
        </w:tc>
      </w:tr>
      <w:tr w:rsidR="003D491D" w14:paraId="4A685A6D" w14:textId="77777777" w:rsidTr="00026A72">
        <w:trPr>
          <w:cantSplit/>
          <w:trHeight w:val="567"/>
        </w:trPr>
        <w:tc>
          <w:tcPr>
            <w:tcW w:w="3685" w:type="dxa"/>
          </w:tcPr>
          <w:p w14:paraId="79CE1A5C" w14:textId="526C3B08" w:rsidR="003D491D" w:rsidRDefault="003D491D" w:rsidP="003D491D">
            <w:pPr>
              <w:pStyle w:val="TabelRijKop"/>
            </w:pPr>
            <w:r w:rsidRPr="0033622F">
              <w:t>betrekken signalen wijkverpleging bij medicatiebeoordeling</w:t>
            </w:r>
          </w:p>
        </w:tc>
        <w:tc>
          <w:tcPr>
            <w:tcW w:w="1417" w:type="dxa"/>
          </w:tcPr>
          <w:p w14:paraId="72D640CB" w14:textId="77777777" w:rsidR="003D491D" w:rsidRDefault="003D491D" w:rsidP="003D491D"/>
        </w:tc>
        <w:tc>
          <w:tcPr>
            <w:tcW w:w="1417" w:type="dxa"/>
          </w:tcPr>
          <w:p w14:paraId="208091E0" w14:textId="77777777" w:rsidR="003D491D" w:rsidRDefault="003D491D" w:rsidP="003D491D"/>
        </w:tc>
        <w:tc>
          <w:tcPr>
            <w:tcW w:w="1417" w:type="dxa"/>
          </w:tcPr>
          <w:p w14:paraId="7F690807" w14:textId="77777777" w:rsidR="003D491D" w:rsidRDefault="003D491D" w:rsidP="003D491D"/>
        </w:tc>
        <w:tc>
          <w:tcPr>
            <w:tcW w:w="1417" w:type="dxa"/>
          </w:tcPr>
          <w:p w14:paraId="7B65E395" w14:textId="77777777" w:rsidR="003D491D" w:rsidRDefault="003D491D" w:rsidP="003D491D"/>
        </w:tc>
        <w:tc>
          <w:tcPr>
            <w:tcW w:w="3685" w:type="dxa"/>
          </w:tcPr>
          <w:p w14:paraId="0ED8D2D4" w14:textId="77777777" w:rsidR="003D491D" w:rsidRDefault="003D491D" w:rsidP="003D491D"/>
        </w:tc>
        <w:tc>
          <w:tcPr>
            <w:tcW w:w="1134" w:type="dxa"/>
          </w:tcPr>
          <w:p w14:paraId="2F1CC0B2" w14:textId="77777777" w:rsidR="003D491D" w:rsidRDefault="003D491D" w:rsidP="003D491D"/>
        </w:tc>
        <w:tc>
          <w:tcPr>
            <w:tcW w:w="1134" w:type="dxa"/>
          </w:tcPr>
          <w:p w14:paraId="7D19308C" w14:textId="77777777" w:rsidR="003D491D" w:rsidRDefault="003D491D" w:rsidP="003D491D"/>
        </w:tc>
      </w:tr>
      <w:tr w:rsidR="003D491D" w14:paraId="07189AA3" w14:textId="77777777" w:rsidTr="00026A72">
        <w:trPr>
          <w:cantSplit/>
          <w:trHeight w:val="567"/>
        </w:trPr>
        <w:tc>
          <w:tcPr>
            <w:tcW w:w="3685" w:type="dxa"/>
          </w:tcPr>
          <w:p w14:paraId="2061F346" w14:textId="6367C7AF" w:rsidR="003D491D" w:rsidRDefault="003D491D" w:rsidP="003D491D">
            <w:pPr>
              <w:pStyle w:val="TabelRijKop"/>
            </w:pPr>
            <w:r w:rsidRPr="0033622F">
              <w:t>patiëntselectie bij patiënten met wijkverpleging</w:t>
            </w:r>
          </w:p>
        </w:tc>
        <w:tc>
          <w:tcPr>
            <w:tcW w:w="1417" w:type="dxa"/>
          </w:tcPr>
          <w:p w14:paraId="68BE7894" w14:textId="77777777" w:rsidR="003D491D" w:rsidRDefault="003D491D" w:rsidP="003D491D"/>
        </w:tc>
        <w:tc>
          <w:tcPr>
            <w:tcW w:w="1417" w:type="dxa"/>
          </w:tcPr>
          <w:p w14:paraId="6E24AFC9" w14:textId="77777777" w:rsidR="003D491D" w:rsidRDefault="003D491D" w:rsidP="003D491D"/>
        </w:tc>
        <w:tc>
          <w:tcPr>
            <w:tcW w:w="1417" w:type="dxa"/>
          </w:tcPr>
          <w:p w14:paraId="1078B30D" w14:textId="77777777" w:rsidR="003D491D" w:rsidRDefault="003D491D" w:rsidP="003D491D"/>
        </w:tc>
        <w:tc>
          <w:tcPr>
            <w:tcW w:w="1417" w:type="dxa"/>
          </w:tcPr>
          <w:p w14:paraId="0179A51C" w14:textId="77777777" w:rsidR="003D491D" w:rsidRDefault="003D491D" w:rsidP="003D491D"/>
        </w:tc>
        <w:tc>
          <w:tcPr>
            <w:tcW w:w="3685" w:type="dxa"/>
          </w:tcPr>
          <w:p w14:paraId="32BFDD2B" w14:textId="77777777" w:rsidR="003D491D" w:rsidRDefault="003D491D" w:rsidP="003D491D"/>
        </w:tc>
        <w:tc>
          <w:tcPr>
            <w:tcW w:w="1134" w:type="dxa"/>
          </w:tcPr>
          <w:p w14:paraId="059484BB" w14:textId="77777777" w:rsidR="003D491D" w:rsidRDefault="003D491D" w:rsidP="003D491D"/>
        </w:tc>
        <w:tc>
          <w:tcPr>
            <w:tcW w:w="1134" w:type="dxa"/>
          </w:tcPr>
          <w:p w14:paraId="2DB4AB33" w14:textId="77777777" w:rsidR="003D491D" w:rsidRDefault="003D491D" w:rsidP="003D491D"/>
        </w:tc>
      </w:tr>
      <w:tr w:rsidR="003D491D" w14:paraId="5AD0B44C" w14:textId="77777777" w:rsidTr="00026A72">
        <w:trPr>
          <w:cantSplit/>
          <w:trHeight w:val="567"/>
        </w:trPr>
        <w:tc>
          <w:tcPr>
            <w:tcW w:w="3685" w:type="dxa"/>
          </w:tcPr>
          <w:p w14:paraId="55F1058A" w14:textId="53EC64BE" w:rsidR="003D491D" w:rsidRDefault="003D491D" w:rsidP="003D491D">
            <w:pPr>
              <w:pStyle w:val="TabelRijKop"/>
            </w:pPr>
            <w:r w:rsidRPr="0033622F">
              <w:t>communicatie over ev</w:t>
            </w:r>
            <w:r>
              <w:t>entuele</w:t>
            </w:r>
            <w:r w:rsidRPr="0033622F">
              <w:t xml:space="preserve"> wijziging medicatie met wijkverpleging</w:t>
            </w:r>
          </w:p>
        </w:tc>
        <w:tc>
          <w:tcPr>
            <w:tcW w:w="1417" w:type="dxa"/>
          </w:tcPr>
          <w:p w14:paraId="1A6E68AC" w14:textId="77777777" w:rsidR="003D491D" w:rsidRDefault="003D491D" w:rsidP="003D491D"/>
        </w:tc>
        <w:tc>
          <w:tcPr>
            <w:tcW w:w="1417" w:type="dxa"/>
          </w:tcPr>
          <w:p w14:paraId="18B24F13" w14:textId="77777777" w:rsidR="003D491D" w:rsidRDefault="003D491D" w:rsidP="003D491D"/>
        </w:tc>
        <w:tc>
          <w:tcPr>
            <w:tcW w:w="1417" w:type="dxa"/>
          </w:tcPr>
          <w:p w14:paraId="0B905569" w14:textId="77777777" w:rsidR="003D491D" w:rsidRDefault="003D491D" w:rsidP="003D491D"/>
        </w:tc>
        <w:tc>
          <w:tcPr>
            <w:tcW w:w="1417" w:type="dxa"/>
          </w:tcPr>
          <w:p w14:paraId="3B2957E4" w14:textId="77777777" w:rsidR="003D491D" w:rsidRDefault="003D491D" w:rsidP="003D491D"/>
        </w:tc>
        <w:tc>
          <w:tcPr>
            <w:tcW w:w="3685" w:type="dxa"/>
          </w:tcPr>
          <w:p w14:paraId="3C1D88E4" w14:textId="77777777" w:rsidR="003D491D" w:rsidRDefault="003D491D" w:rsidP="003D491D"/>
        </w:tc>
        <w:tc>
          <w:tcPr>
            <w:tcW w:w="1134" w:type="dxa"/>
          </w:tcPr>
          <w:p w14:paraId="54195C1B" w14:textId="77777777" w:rsidR="003D491D" w:rsidRDefault="003D491D" w:rsidP="003D491D"/>
        </w:tc>
        <w:tc>
          <w:tcPr>
            <w:tcW w:w="1134" w:type="dxa"/>
          </w:tcPr>
          <w:p w14:paraId="6BEF6A5F" w14:textId="77777777" w:rsidR="003D491D" w:rsidRDefault="003D491D" w:rsidP="003D491D"/>
        </w:tc>
      </w:tr>
      <w:tr w:rsidR="003D491D" w14:paraId="29B43132" w14:textId="77777777" w:rsidTr="00026A72">
        <w:trPr>
          <w:cantSplit/>
          <w:trHeight w:val="567"/>
        </w:trPr>
        <w:tc>
          <w:tcPr>
            <w:tcW w:w="3685" w:type="dxa"/>
          </w:tcPr>
          <w:p w14:paraId="13A1B622" w14:textId="3254C903" w:rsidR="003D491D" w:rsidRDefault="003D491D" w:rsidP="003D491D">
            <w:pPr>
              <w:pStyle w:val="TabelRijKop"/>
            </w:pPr>
            <w:r w:rsidRPr="0033622F">
              <w:t xml:space="preserve">communicatie over </w:t>
            </w:r>
            <w:r w:rsidR="00C35359" w:rsidRPr="0033622F">
              <w:t>ev</w:t>
            </w:r>
            <w:r w:rsidR="00C35359">
              <w:t>entuele</w:t>
            </w:r>
            <w:r w:rsidRPr="0033622F">
              <w:t xml:space="preserve"> wijziging medicatie met de patiënt/mantelzorger</w:t>
            </w:r>
          </w:p>
        </w:tc>
        <w:tc>
          <w:tcPr>
            <w:tcW w:w="1417" w:type="dxa"/>
          </w:tcPr>
          <w:p w14:paraId="3DD4E6C1" w14:textId="77777777" w:rsidR="003D491D" w:rsidRDefault="003D491D" w:rsidP="003D491D"/>
        </w:tc>
        <w:tc>
          <w:tcPr>
            <w:tcW w:w="1417" w:type="dxa"/>
          </w:tcPr>
          <w:p w14:paraId="2BA560FE" w14:textId="77777777" w:rsidR="003D491D" w:rsidRDefault="003D491D" w:rsidP="003D491D"/>
        </w:tc>
        <w:tc>
          <w:tcPr>
            <w:tcW w:w="1417" w:type="dxa"/>
          </w:tcPr>
          <w:p w14:paraId="0286B2D0" w14:textId="77777777" w:rsidR="003D491D" w:rsidRDefault="003D491D" w:rsidP="003D491D"/>
        </w:tc>
        <w:tc>
          <w:tcPr>
            <w:tcW w:w="1417" w:type="dxa"/>
          </w:tcPr>
          <w:p w14:paraId="0486946E" w14:textId="77777777" w:rsidR="003D491D" w:rsidRDefault="003D491D" w:rsidP="003D491D"/>
        </w:tc>
        <w:tc>
          <w:tcPr>
            <w:tcW w:w="3685" w:type="dxa"/>
          </w:tcPr>
          <w:p w14:paraId="39F902A6" w14:textId="77777777" w:rsidR="003D491D" w:rsidRDefault="003D491D" w:rsidP="003D491D"/>
        </w:tc>
        <w:tc>
          <w:tcPr>
            <w:tcW w:w="1134" w:type="dxa"/>
          </w:tcPr>
          <w:p w14:paraId="20E77E1A" w14:textId="77777777" w:rsidR="003D491D" w:rsidRDefault="003D491D" w:rsidP="003D491D"/>
        </w:tc>
        <w:tc>
          <w:tcPr>
            <w:tcW w:w="1134" w:type="dxa"/>
          </w:tcPr>
          <w:p w14:paraId="6BDD73E6" w14:textId="77777777" w:rsidR="003D491D" w:rsidRDefault="003D491D" w:rsidP="003D491D"/>
        </w:tc>
      </w:tr>
      <w:tr w:rsidR="008555B5" w14:paraId="21AA5FA3" w14:textId="77777777" w:rsidTr="00026A72">
        <w:trPr>
          <w:cantSplit/>
          <w:trHeight w:val="567"/>
        </w:trPr>
        <w:tc>
          <w:tcPr>
            <w:tcW w:w="3685" w:type="dxa"/>
          </w:tcPr>
          <w:p w14:paraId="00D021B6" w14:textId="77777777" w:rsidR="008555B5" w:rsidRDefault="008555B5" w:rsidP="00026A72">
            <w:pPr>
              <w:pStyle w:val="TabelRijKop"/>
            </w:pPr>
          </w:p>
        </w:tc>
        <w:tc>
          <w:tcPr>
            <w:tcW w:w="1417" w:type="dxa"/>
          </w:tcPr>
          <w:p w14:paraId="4BA9EEBA" w14:textId="77777777" w:rsidR="008555B5" w:rsidRDefault="008555B5" w:rsidP="00026A72"/>
        </w:tc>
        <w:tc>
          <w:tcPr>
            <w:tcW w:w="1417" w:type="dxa"/>
          </w:tcPr>
          <w:p w14:paraId="51382478" w14:textId="77777777" w:rsidR="008555B5" w:rsidRDefault="008555B5" w:rsidP="00026A72"/>
        </w:tc>
        <w:tc>
          <w:tcPr>
            <w:tcW w:w="1417" w:type="dxa"/>
          </w:tcPr>
          <w:p w14:paraId="71DBFF29" w14:textId="77777777" w:rsidR="008555B5" w:rsidRDefault="008555B5" w:rsidP="00026A72"/>
        </w:tc>
        <w:tc>
          <w:tcPr>
            <w:tcW w:w="1417" w:type="dxa"/>
          </w:tcPr>
          <w:p w14:paraId="1FD8B37E" w14:textId="77777777" w:rsidR="008555B5" w:rsidRDefault="008555B5" w:rsidP="00026A72"/>
        </w:tc>
        <w:tc>
          <w:tcPr>
            <w:tcW w:w="3685" w:type="dxa"/>
          </w:tcPr>
          <w:p w14:paraId="576ABC51" w14:textId="77777777" w:rsidR="008555B5" w:rsidRDefault="008555B5" w:rsidP="00026A72"/>
        </w:tc>
        <w:tc>
          <w:tcPr>
            <w:tcW w:w="1134" w:type="dxa"/>
          </w:tcPr>
          <w:p w14:paraId="34C75D92" w14:textId="77777777" w:rsidR="008555B5" w:rsidRDefault="008555B5" w:rsidP="00026A72"/>
        </w:tc>
        <w:tc>
          <w:tcPr>
            <w:tcW w:w="1134" w:type="dxa"/>
          </w:tcPr>
          <w:p w14:paraId="5F5D8453" w14:textId="77777777" w:rsidR="008555B5" w:rsidRDefault="008555B5" w:rsidP="00026A72"/>
        </w:tc>
      </w:tr>
      <w:tr w:rsidR="008555B5" w14:paraId="4DF90B28" w14:textId="77777777" w:rsidTr="00026A72">
        <w:trPr>
          <w:cantSplit/>
          <w:trHeight w:val="567"/>
        </w:trPr>
        <w:tc>
          <w:tcPr>
            <w:tcW w:w="3685" w:type="dxa"/>
          </w:tcPr>
          <w:p w14:paraId="2023B0E1" w14:textId="77777777" w:rsidR="008555B5" w:rsidRDefault="008555B5" w:rsidP="00026A72">
            <w:pPr>
              <w:pStyle w:val="TabelRijKop"/>
            </w:pPr>
          </w:p>
        </w:tc>
        <w:tc>
          <w:tcPr>
            <w:tcW w:w="1417" w:type="dxa"/>
          </w:tcPr>
          <w:p w14:paraId="14457837" w14:textId="77777777" w:rsidR="008555B5" w:rsidRDefault="008555B5" w:rsidP="00026A72"/>
        </w:tc>
        <w:tc>
          <w:tcPr>
            <w:tcW w:w="1417" w:type="dxa"/>
          </w:tcPr>
          <w:p w14:paraId="48218C9A" w14:textId="77777777" w:rsidR="008555B5" w:rsidRDefault="008555B5" w:rsidP="00026A72"/>
        </w:tc>
        <w:tc>
          <w:tcPr>
            <w:tcW w:w="1417" w:type="dxa"/>
          </w:tcPr>
          <w:p w14:paraId="4A1BD9BE" w14:textId="77777777" w:rsidR="008555B5" w:rsidRDefault="008555B5" w:rsidP="00026A72"/>
        </w:tc>
        <w:tc>
          <w:tcPr>
            <w:tcW w:w="1417" w:type="dxa"/>
          </w:tcPr>
          <w:p w14:paraId="297D3A26" w14:textId="77777777" w:rsidR="008555B5" w:rsidRDefault="008555B5" w:rsidP="00026A72"/>
        </w:tc>
        <w:tc>
          <w:tcPr>
            <w:tcW w:w="3685" w:type="dxa"/>
          </w:tcPr>
          <w:p w14:paraId="442C7B67" w14:textId="77777777" w:rsidR="008555B5" w:rsidRDefault="008555B5" w:rsidP="00026A72"/>
        </w:tc>
        <w:tc>
          <w:tcPr>
            <w:tcW w:w="1134" w:type="dxa"/>
          </w:tcPr>
          <w:p w14:paraId="7986EFB6" w14:textId="77777777" w:rsidR="008555B5" w:rsidRDefault="008555B5" w:rsidP="00026A72"/>
        </w:tc>
        <w:tc>
          <w:tcPr>
            <w:tcW w:w="1134" w:type="dxa"/>
          </w:tcPr>
          <w:p w14:paraId="48A71C64" w14:textId="77777777" w:rsidR="008555B5" w:rsidRDefault="008555B5" w:rsidP="00026A72"/>
        </w:tc>
      </w:tr>
    </w:tbl>
    <w:p w14:paraId="5EF4814E" w14:textId="77777777" w:rsidR="008555B5" w:rsidRPr="00E5122B" w:rsidRDefault="008555B5" w:rsidP="008555B5"/>
    <w:p w14:paraId="0225C6CA" w14:textId="2968353E" w:rsidR="008555B5" w:rsidRDefault="008555B5" w:rsidP="008555B5">
      <w:pPr>
        <w:pStyle w:val="Kop1"/>
      </w:pPr>
      <w:r w:rsidRPr="00976220">
        <w:lastRenderedPageBreak/>
        <w:t>0</w:t>
      </w:r>
      <w:r w:rsidR="00AD4A53">
        <w:t>8</w:t>
      </w:r>
      <w:r w:rsidR="00752E6E">
        <w:t xml:space="preserve"> - </w:t>
      </w:r>
      <w:r w:rsidR="00AD4A53" w:rsidRPr="00AD4A53">
        <w:t>Zelfzorgmiddelen</w:t>
      </w:r>
    </w:p>
    <w:tbl>
      <w:tblPr>
        <w:tblStyle w:val="Tabelraster"/>
        <w:tblW w:w="15306" w:type="dxa"/>
        <w:tblBorders>
          <w:top w:val="single" w:sz="6" w:space="0" w:color="BA8DDC" w:themeColor="accent1" w:themeTint="66"/>
          <w:left w:val="single" w:sz="6" w:space="0" w:color="BA8DDC" w:themeColor="accent1" w:themeTint="66"/>
          <w:bottom w:val="single" w:sz="6" w:space="0" w:color="BA8DDC" w:themeColor="accent1" w:themeTint="66"/>
          <w:right w:val="single" w:sz="6" w:space="0" w:color="BA8DDC" w:themeColor="accent1" w:themeTint="66"/>
          <w:insideH w:val="single" w:sz="6" w:space="0" w:color="BA8DDC" w:themeColor="accent1" w:themeTint="66"/>
          <w:insideV w:val="single" w:sz="6" w:space="0" w:color="BA8DDC" w:themeColor="accent1" w:themeTint="66"/>
        </w:tblBorders>
        <w:tblLayout w:type="fixed"/>
        <w:tblCellMar>
          <w:top w:w="28" w:type="dxa"/>
          <w:left w:w="85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685"/>
        <w:gridCol w:w="1417"/>
        <w:gridCol w:w="1417"/>
        <w:gridCol w:w="1417"/>
        <w:gridCol w:w="1417"/>
        <w:gridCol w:w="3685"/>
        <w:gridCol w:w="1134"/>
        <w:gridCol w:w="1134"/>
      </w:tblGrid>
      <w:tr w:rsidR="008555B5" w14:paraId="59AE5B05" w14:textId="77777777" w:rsidTr="00026A72">
        <w:trPr>
          <w:cantSplit/>
          <w:tblHeader/>
        </w:trPr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E47E80E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right w:val="nil"/>
            </w:tcBorders>
            <w:shd w:val="clear" w:color="auto" w:fill="EFE5F7"/>
          </w:tcPr>
          <w:p w14:paraId="279E5587" w14:textId="77777777" w:rsidR="008555B5" w:rsidRDefault="008555B5" w:rsidP="00026A72">
            <w:r>
              <w:t>Be</w:t>
            </w:r>
            <w:r w:rsidRPr="00C84CBA">
              <w:t>trokken zorgverleners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43F0F1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97EF94F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72F288A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32FA04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</w:p>
        </w:tc>
      </w:tr>
      <w:tr w:rsidR="008555B5" w14:paraId="469DD9FB" w14:textId="77777777" w:rsidTr="00026A72">
        <w:trPr>
          <w:cantSplit/>
          <w:trHeight w:val="567"/>
          <w:tblHeader/>
        </w:trPr>
        <w:tc>
          <w:tcPr>
            <w:tcW w:w="3685" w:type="dxa"/>
            <w:shd w:val="clear" w:color="auto" w:fill="EFE5F7"/>
          </w:tcPr>
          <w:p w14:paraId="10E6BA6B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Afspraak over …</w:t>
            </w:r>
          </w:p>
        </w:tc>
        <w:tc>
          <w:tcPr>
            <w:tcW w:w="1417" w:type="dxa"/>
            <w:shd w:val="clear" w:color="auto" w:fill="EFE5F7"/>
          </w:tcPr>
          <w:p w14:paraId="7E8A480D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Huisarts</w:t>
            </w:r>
          </w:p>
        </w:tc>
        <w:tc>
          <w:tcPr>
            <w:tcW w:w="1417" w:type="dxa"/>
            <w:shd w:val="clear" w:color="auto" w:fill="EFE5F7"/>
          </w:tcPr>
          <w:p w14:paraId="19FB08DF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Apotheek</w:t>
            </w:r>
          </w:p>
        </w:tc>
        <w:tc>
          <w:tcPr>
            <w:tcW w:w="1417" w:type="dxa"/>
            <w:shd w:val="clear" w:color="auto" w:fill="EFE5F7"/>
          </w:tcPr>
          <w:p w14:paraId="4E900716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Wijkverpleging</w:t>
            </w:r>
          </w:p>
        </w:tc>
        <w:tc>
          <w:tcPr>
            <w:tcW w:w="1417" w:type="dxa"/>
            <w:shd w:val="clear" w:color="auto" w:fill="EFE5F7"/>
          </w:tcPr>
          <w:p w14:paraId="066CBA0D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Coördinator</w:t>
            </w:r>
          </w:p>
        </w:tc>
        <w:tc>
          <w:tcPr>
            <w:tcW w:w="3685" w:type="dxa"/>
            <w:shd w:val="clear" w:color="auto" w:fill="EFE5F7"/>
          </w:tcPr>
          <w:p w14:paraId="142A3D26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Afspraak, of eventuele aanpassing bestaande afspraak</w:t>
            </w:r>
          </w:p>
        </w:tc>
        <w:tc>
          <w:tcPr>
            <w:tcW w:w="1134" w:type="dxa"/>
            <w:shd w:val="clear" w:color="auto" w:fill="EFE5F7"/>
          </w:tcPr>
          <w:p w14:paraId="337885AA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Start</w:t>
            </w:r>
            <w:r>
              <w:softHyphen/>
              <w:t>datum</w:t>
            </w:r>
          </w:p>
        </w:tc>
        <w:tc>
          <w:tcPr>
            <w:tcW w:w="1134" w:type="dxa"/>
            <w:shd w:val="clear" w:color="auto" w:fill="EFE5F7"/>
          </w:tcPr>
          <w:p w14:paraId="31ACA0B4" w14:textId="77777777" w:rsidR="008555B5" w:rsidRDefault="008555B5" w:rsidP="00026A72">
            <w:pPr>
              <w:pStyle w:val="TabelKolomKop"/>
              <w:framePr w:hSpace="0" w:wrap="auto" w:vAnchor="margin" w:yAlign="inline"/>
              <w:suppressOverlap w:val="0"/>
            </w:pPr>
            <w:r>
              <w:t>Evaluatie</w:t>
            </w:r>
            <w:r>
              <w:softHyphen/>
              <w:t>datum</w:t>
            </w:r>
          </w:p>
        </w:tc>
      </w:tr>
      <w:tr w:rsidR="003D491D" w14:paraId="4019F445" w14:textId="77777777" w:rsidTr="00026A72">
        <w:trPr>
          <w:cantSplit/>
          <w:trHeight w:val="567"/>
        </w:trPr>
        <w:tc>
          <w:tcPr>
            <w:tcW w:w="3685" w:type="dxa"/>
          </w:tcPr>
          <w:p w14:paraId="30C03BB1" w14:textId="52890600" w:rsidR="003D491D" w:rsidRDefault="003D491D" w:rsidP="003D491D">
            <w:pPr>
              <w:pStyle w:val="TabelRijKop"/>
            </w:pPr>
            <w:r w:rsidRPr="00214191">
              <w:t>opnemen van (relevante) zelfzorgmiddelen in patiëntdossier, toedienlijst en medicatieoverzicht</w:t>
            </w:r>
          </w:p>
        </w:tc>
        <w:tc>
          <w:tcPr>
            <w:tcW w:w="1417" w:type="dxa"/>
          </w:tcPr>
          <w:p w14:paraId="59BEB00B" w14:textId="77777777" w:rsidR="003D491D" w:rsidRDefault="003D491D" w:rsidP="003D491D"/>
        </w:tc>
        <w:tc>
          <w:tcPr>
            <w:tcW w:w="1417" w:type="dxa"/>
          </w:tcPr>
          <w:p w14:paraId="03747F6D" w14:textId="77777777" w:rsidR="003D491D" w:rsidRDefault="003D491D" w:rsidP="003D491D"/>
        </w:tc>
        <w:tc>
          <w:tcPr>
            <w:tcW w:w="1417" w:type="dxa"/>
          </w:tcPr>
          <w:p w14:paraId="27491B84" w14:textId="77777777" w:rsidR="003D491D" w:rsidRDefault="003D491D" w:rsidP="003D491D"/>
        </w:tc>
        <w:tc>
          <w:tcPr>
            <w:tcW w:w="1417" w:type="dxa"/>
          </w:tcPr>
          <w:p w14:paraId="3AB16328" w14:textId="77777777" w:rsidR="003D491D" w:rsidRDefault="003D491D" w:rsidP="003D491D"/>
        </w:tc>
        <w:tc>
          <w:tcPr>
            <w:tcW w:w="3685" w:type="dxa"/>
          </w:tcPr>
          <w:p w14:paraId="4235C4F5" w14:textId="77777777" w:rsidR="003D491D" w:rsidRDefault="003D491D" w:rsidP="003D491D"/>
        </w:tc>
        <w:tc>
          <w:tcPr>
            <w:tcW w:w="1134" w:type="dxa"/>
          </w:tcPr>
          <w:p w14:paraId="23D1B329" w14:textId="77777777" w:rsidR="003D491D" w:rsidRDefault="003D491D" w:rsidP="003D491D"/>
        </w:tc>
        <w:tc>
          <w:tcPr>
            <w:tcW w:w="1134" w:type="dxa"/>
          </w:tcPr>
          <w:p w14:paraId="3ED302A9" w14:textId="77777777" w:rsidR="003D491D" w:rsidRDefault="003D491D" w:rsidP="003D491D"/>
        </w:tc>
      </w:tr>
      <w:tr w:rsidR="003D491D" w14:paraId="0B7914C0" w14:textId="77777777" w:rsidTr="00026A72">
        <w:trPr>
          <w:cantSplit/>
          <w:trHeight w:val="567"/>
        </w:trPr>
        <w:tc>
          <w:tcPr>
            <w:tcW w:w="3685" w:type="dxa"/>
          </w:tcPr>
          <w:p w14:paraId="3EBCE3F7" w14:textId="6DB81673" w:rsidR="003D491D" w:rsidRDefault="003D491D" w:rsidP="003D491D">
            <w:pPr>
              <w:pStyle w:val="TabelRijKop"/>
            </w:pPr>
            <w:r w:rsidRPr="00214191">
              <w:t>vermelding van zowel productnaam als werkzame stof in medicatieoverzicht</w:t>
            </w:r>
          </w:p>
        </w:tc>
        <w:tc>
          <w:tcPr>
            <w:tcW w:w="1417" w:type="dxa"/>
          </w:tcPr>
          <w:p w14:paraId="6F825FF5" w14:textId="77777777" w:rsidR="003D491D" w:rsidRDefault="003D491D" w:rsidP="003D491D"/>
        </w:tc>
        <w:tc>
          <w:tcPr>
            <w:tcW w:w="1417" w:type="dxa"/>
          </w:tcPr>
          <w:p w14:paraId="77A8230D" w14:textId="77777777" w:rsidR="003D491D" w:rsidRDefault="003D491D" w:rsidP="003D491D"/>
        </w:tc>
        <w:tc>
          <w:tcPr>
            <w:tcW w:w="1417" w:type="dxa"/>
          </w:tcPr>
          <w:p w14:paraId="08559D0B" w14:textId="77777777" w:rsidR="003D491D" w:rsidRDefault="003D491D" w:rsidP="003D491D"/>
        </w:tc>
        <w:tc>
          <w:tcPr>
            <w:tcW w:w="1417" w:type="dxa"/>
          </w:tcPr>
          <w:p w14:paraId="57765116" w14:textId="77777777" w:rsidR="003D491D" w:rsidRDefault="003D491D" w:rsidP="003D491D"/>
        </w:tc>
        <w:tc>
          <w:tcPr>
            <w:tcW w:w="3685" w:type="dxa"/>
          </w:tcPr>
          <w:p w14:paraId="7111ABA1" w14:textId="77777777" w:rsidR="003D491D" w:rsidRDefault="003D491D" w:rsidP="003D491D"/>
        </w:tc>
        <w:tc>
          <w:tcPr>
            <w:tcW w:w="1134" w:type="dxa"/>
          </w:tcPr>
          <w:p w14:paraId="4DF23C3E" w14:textId="77777777" w:rsidR="003D491D" w:rsidRDefault="003D491D" w:rsidP="003D491D"/>
        </w:tc>
        <w:tc>
          <w:tcPr>
            <w:tcW w:w="1134" w:type="dxa"/>
          </w:tcPr>
          <w:p w14:paraId="60FE00FF" w14:textId="77777777" w:rsidR="003D491D" w:rsidRDefault="003D491D" w:rsidP="003D491D"/>
        </w:tc>
      </w:tr>
      <w:tr w:rsidR="003D491D" w14:paraId="29189A41" w14:textId="77777777" w:rsidTr="00026A72">
        <w:trPr>
          <w:cantSplit/>
          <w:trHeight w:val="567"/>
        </w:trPr>
        <w:tc>
          <w:tcPr>
            <w:tcW w:w="3685" w:type="dxa"/>
          </w:tcPr>
          <w:p w14:paraId="3F1DC29F" w14:textId="4A421B8F" w:rsidR="003D491D" w:rsidRDefault="003D491D" w:rsidP="003D491D">
            <w:pPr>
              <w:pStyle w:val="TabelRijKop"/>
            </w:pPr>
            <w:r w:rsidRPr="00214191">
              <w:t>signalering gebruik zelfzorgmedicatie</w:t>
            </w:r>
          </w:p>
        </w:tc>
        <w:tc>
          <w:tcPr>
            <w:tcW w:w="1417" w:type="dxa"/>
          </w:tcPr>
          <w:p w14:paraId="73C0226E" w14:textId="77777777" w:rsidR="003D491D" w:rsidRDefault="003D491D" w:rsidP="003D491D"/>
        </w:tc>
        <w:tc>
          <w:tcPr>
            <w:tcW w:w="1417" w:type="dxa"/>
          </w:tcPr>
          <w:p w14:paraId="2CF5B98B" w14:textId="77777777" w:rsidR="003D491D" w:rsidRDefault="003D491D" w:rsidP="003D491D"/>
        </w:tc>
        <w:tc>
          <w:tcPr>
            <w:tcW w:w="1417" w:type="dxa"/>
          </w:tcPr>
          <w:p w14:paraId="69DBCC68" w14:textId="77777777" w:rsidR="003D491D" w:rsidRDefault="003D491D" w:rsidP="003D491D"/>
        </w:tc>
        <w:tc>
          <w:tcPr>
            <w:tcW w:w="1417" w:type="dxa"/>
          </w:tcPr>
          <w:p w14:paraId="303D937D" w14:textId="77777777" w:rsidR="003D491D" w:rsidRDefault="003D491D" w:rsidP="003D491D"/>
        </w:tc>
        <w:tc>
          <w:tcPr>
            <w:tcW w:w="3685" w:type="dxa"/>
          </w:tcPr>
          <w:p w14:paraId="454FF6DB" w14:textId="77777777" w:rsidR="003D491D" w:rsidRDefault="003D491D" w:rsidP="003D491D"/>
        </w:tc>
        <w:tc>
          <w:tcPr>
            <w:tcW w:w="1134" w:type="dxa"/>
          </w:tcPr>
          <w:p w14:paraId="27BDFE3C" w14:textId="77777777" w:rsidR="003D491D" w:rsidRDefault="003D491D" w:rsidP="003D491D"/>
        </w:tc>
        <w:tc>
          <w:tcPr>
            <w:tcW w:w="1134" w:type="dxa"/>
          </w:tcPr>
          <w:p w14:paraId="3ECF12FF" w14:textId="77777777" w:rsidR="003D491D" w:rsidRDefault="003D491D" w:rsidP="003D491D"/>
        </w:tc>
      </w:tr>
      <w:tr w:rsidR="003D491D" w14:paraId="1B511D06" w14:textId="77777777" w:rsidTr="00026A72">
        <w:trPr>
          <w:cantSplit/>
          <w:trHeight w:val="567"/>
        </w:trPr>
        <w:tc>
          <w:tcPr>
            <w:tcW w:w="3685" w:type="dxa"/>
          </w:tcPr>
          <w:p w14:paraId="2FE26C62" w14:textId="6528186F" w:rsidR="003D491D" w:rsidRDefault="003D491D" w:rsidP="003D491D">
            <w:pPr>
              <w:pStyle w:val="TabelRijKop"/>
            </w:pPr>
            <w:r w:rsidRPr="00214191">
              <w:t>verwijzing patiënten met chronische medicatie naar apotheek voor advisering over zelfzorg</w:t>
            </w:r>
          </w:p>
        </w:tc>
        <w:tc>
          <w:tcPr>
            <w:tcW w:w="1417" w:type="dxa"/>
          </w:tcPr>
          <w:p w14:paraId="1C64AAFE" w14:textId="77777777" w:rsidR="003D491D" w:rsidRDefault="003D491D" w:rsidP="003D491D"/>
        </w:tc>
        <w:tc>
          <w:tcPr>
            <w:tcW w:w="1417" w:type="dxa"/>
          </w:tcPr>
          <w:p w14:paraId="5D009F60" w14:textId="77777777" w:rsidR="003D491D" w:rsidRDefault="003D491D" w:rsidP="003D491D"/>
        </w:tc>
        <w:tc>
          <w:tcPr>
            <w:tcW w:w="1417" w:type="dxa"/>
          </w:tcPr>
          <w:p w14:paraId="7BEEFC30" w14:textId="77777777" w:rsidR="003D491D" w:rsidRDefault="003D491D" w:rsidP="003D491D"/>
        </w:tc>
        <w:tc>
          <w:tcPr>
            <w:tcW w:w="1417" w:type="dxa"/>
          </w:tcPr>
          <w:p w14:paraId="1A4DC73C" w14:textId="77777777" w:rsidR="003D491D" w:rsidRDefault="003D491D" w:rsidP="003D491D"/>
        </w:tc>
        <w:tc>
          <w:tcPr>
            <w:tcW w:w="3685" w:type="dxa"/>
          </w:tcPr>
          <w:p w14:paraId="34E0FDC6" w14:textId="77777777" w:rsidR="003D491D" w:rsidRDefault="003D491D" w:rsidP="003D491D"/>
        </w:tc>
        <w:tc>
          <w:tcPr>
            <w:tcW w:w="1134" w:type="dxa"/>
          </w:tcPr>
          <w:p w14:paraId="36745884" w14:textId="77777777" w:rsidR="003D491D" w:rsidRDefault="003D491D" w:rsidP="003D491D"/>
        </w:tc>
        <w:tc>
          <w:tcPr>
            <w:tcW w:w="1134" w:type="dxa"/>
          </w:tcPr>
          <w:p w14:paraId="287493A6" w14:textId="77777777" w:rsidR="003D491D" w:rsidRDefault="003D491D" w:rsidP="003D491D"/>
        </w:tc>
      </w:tr>
      <w:tr w:rsidR="003D491D" w14:paraId="49F3903F" w14:textId="77777777" w:rsidTr="00026A72">
        <w:trPr>
          <w:cantSplit/>
          <w:trHeight w:val="567"/>
        </w:trPr>
        <w:tc>
          <w:tcPr>
            <w:tcW w:w="3685" w:type="dxa"/>
          </w:tcPr>
          <w:p w14:paraId="11D3413B" w14:textId="4E3E5235" w:rsidR="003D491D" w:rsidRDefault="003D491D" w:rsidP="003D491D">
            <w:pPr>
              <w:pStyle w:val="TabelRijKop"/>
            </w:pPr>
            <w:r w:rsidRPr="00214191">
              <w:t>vastleggen zelfzorgmedicatie op naam in apotheek i.v.m. medicatiebewaking</w:t>
            </w:r>
          </w:p>
        </w:tc>
        <w:tc>
          <w:tcPr>
            <w:tcW w:w="1417" w:type="dxa"/>
          </w:tcPr>
          <w:p w14:paraId="707A23EF" w14:textId="77777777" w:rsidR="003D491D" w:rsidRDefault="003D491D" w:rsidP="003D491D"/>
        </w:tc>
        <w:tc>
          <w:tcPr>
            <w:tcW w:w="1417" w:type="dxa"/>
          </w:tcPr>
          <w:p w14:paraId="18C18E2C" w14:textId="77777777" w:rsidR="003D491D" w:rsidRDefault="003D491D" w:rsidP="003D491D"/>
        </w:tc>
        <w:tc>
          <w:tcPr>
            <w:tcW w:w="1417" w:type="dxa"/>
          </w:tcPr>
          <w:p w14:paraId="5477FBAF" w14:textId="77777777" w:rsidR="003D491D" w:rsidRDefault="003D491D" w:rsidP="003D491D"/>
        </w:tc>
        <w:tc>
          <w:tcPr>
            <w:tcW w:w="1417" w:type="dxa"/>
          </w:tcPr>
          <w:p w14:paraId="19FF5047" w14:textId="77777777" w:rsidR="003D491D" w:rsidRDefault="003D491D" w:rsidP="003D491D"/>
        </w:tc>
        <w:tc>
          <w:tcPr>
            <w:tcW w:w="3685" w:type="dxa"/>
          </w:tcPr>
          <w:p w14:paraId="72B77640" w14:textId="77777777" w:rsidR="003D491D" w:rsidRDefault="003D491D" w:rsidP="003D491D"/>
        </w:tc>
        <w:tc>
          <w:tcPr>
            <w:tcW w:w="1134" w:type="dxa"/>
          </w:tcPr>
          <w:p w14:paraId="034079E1" w14:textId="77777777" w:rsidR="003D491D" w:rsidRDefault="003D491D" w:rsidP="003D491D"/>
        </w:tc>
        <w:tc>
          <w:tcPr>
            <w:tcW w:w="1134" w:type="dxa"/>
          </w:tcPr>
          <w:p w14:paraId="5B904D55" w14:textId="77777777" w:rsidR="003D491D" w:rsidRDefault="003D491D" w:rsidP="003D491D"/>
        </w:tc>
      </w:tr>
      <w:tr w:rsidR="003D491D" w14:paraId="0F53C44E" w14:textId="77777777" w:rsidTr="00026A72">
        <w:trPr>
          <w:cantSplit/>
          <w:trHeight w:val="567"/>
        </w:trPr>
        <w:tc>
          <w:tcPr>
            <w:tcW w:w="3685" w:type="dxa"/>
          </w:tcPr>
          <w:p w14:paraId="1FF18D9E" w14:textId="47E4AD12" w:rsidR="003D491D" w:rsidRDefault="003D491D" w:rsidP="003D491D">
            <w:pPr>
              <w:pStyle w:val="TabelRijKop"/>
            </w:pPr>
            <w:r w:rsidRPr="00214191">
              <w:t>toediening zelfzorgmedicatie door wijkverpleging</w:t>
            </w:r>
          </w:p>
        </w:tc>
        <w:tc>
          <w:tcPr>
            <w:tcW w:w="1417" w:type="dxa"/>
          </w:tcPr>
          <w:p w14:paraId="10D299E1" w14:textId="77777777" w:rsidR="003D491D" w:rsidRDefault="003D491D" w:rsidP="003D491D"/>
        </w:tc>
        <w:tc>
          <w:tcPr>
            <w:tcW w:w="1417" w:type="dxa"/>
          </w:tcPr>
          <w:p w14:paraId="7A65F80B" w14:textId="77777777" w:rsidR="003D491D" w:rsidRDefault="003D491D" w:rsidP="003D491D"/>
        </w:tc>
        <w:tc>
          <w:tcPr>
            <w:tcW w:w="1417" w:type="dxa"/>
          </w:tcPr>
          <w:p w14:paraId="34E9BDC0" w14:textId="77777777" w:rsidR="003D491D" w:rsidRDefault="003D491D" w:rsidP="003D491D"/>
        </w:tc>
        <w:tc>
          <w:tcPr>
            <w:tcW w:w="1417" w:type="dxa"/>
          </w:tcPr>
          <w:p w14:paraId="06213D0E" w14:textId="77777777" w:rsidR="003D491D" w:rsidRDefault="003D491D" w:rsidP="003D491D"/>
        </w:tc>
        <w:tc>
          <w:tcPr>
            <w:tcW w:w="3685" w:type="dxa"/>
          </w:tcPr>
          <w:p w14:paraId="442FEE72" w14:textId="77777777" w:rsidR="003D491D" w:rsidRDefault="003D491D" w:rsidP="003D491D"/>
        </w:tc>
        <w:tc>
          <w:tcPr>
            <w:tcW w:w="1134" w:type="dxa"/>
          </w:tcPr>
          <w:p w14:paraId="7DDB5344" w14:textId="77777777" w:rsidR="003D491D" w:rsidRDefault="003D491D" w:rsidP="003D491D"/>
        </w:tc>
        <w:tc>
          <w:tcPr>
            <w:tcW w:w="1134" w:type="dxa"/>
          </w:tcPr>
          <w:p w14:paraId="62165F52" w14:textId="77777777" w:rsidR="003D491D" w:rsidRDefault="003D491D" w:rsidP="003D491D"/>
        </w:tc>
      </w:tr>
      <w:tr w:rsidR="008555B5" w14:paraId="4E326CEC" w14:textId="77777777" w:rsidTr="00026A72">
        <w:trPr>
          <w:cantSplit/>
          <w:trHeight w:val="567"/>
        </w:trPr>
        <w:tc>
          <w:tcPr>
            <w:tcW w:w="3685" w:type="dxa"/>
          </w:tcPr>
          <w:p w14:paraId="1B9E8CF3" w14:textId="77777777" w:rsidR="008555B5" w:rsidRDefault="008555B5" w:rsidP="00026A72">
            <w:pPr>
              <w:pStyle w:val="TabelRijKop"/>
            </w:pPr>
          </w:p>
        </w:tc>
        <w:tc>
          <w:tcPr>
            <w:tcW w:w="1417" w:type="dxa"/>
          </w:tcPr>
          <w:p w14:paraId="2C920AFD" w14:textId="77777777" w:rsidR="008555B5" w:rsidRDefault="008555B5" w:rsidP="00026A72"/>
        </w:tc>
        <w:tc>
          <w:tcPr>
            <w:tcW w:w="1417" w:type="dxa"/>
          </w:tcPr>
          <w:p w14:paraId="79BC5509" w14:textId="77777777" w:rsidR="008555B5" w:rsidRDefault="008555B5" w:rsidP="00026A72"/>
        </w:tc>
        <w:tc>
          <w:tcPr>
            <w:tcW w:w="1417" w:type="dxa"/>
          </w:tcPr>
          <w:p w14:paraId="49174543" w14:textId="77777777" w:rsidR="008555B5" w:rsidRDefault="008555B5" w:rsidP="00026A72"/>
        </w:tc>
        <w:tc>
          <w:tcPr>
            <w:tcW w:w="1417" w:type="dxa"/>
          </w:tcPr>
          <w:p w14:paraId="1CC8F315" w14:textId="77777777" w:rsidR="008555B5" w:rsidRDefault="008555B5" w:rsidP="00026A72"/>
        </w:tc>
        <w:tc>
          <w:tcPr>
            <w:tcW w:w="3685" w:type="dxa"/>
          </w:tcPr>
          <w:p w14:paraId="64223B01" w14:textId="77777777" w:rsidR="008555B5" w:rsidRDefault="008555B5" w:rsidP="00026A72"/>
        </w:tc>
        <w:tc>
          <w:tcPr>
            <w:tcW w:w="1134" w:type="dxa"/>
          </w:tcPr>
          <w:p w14:paraId="103E6F0E" w14:textId="77777777" w:rsidR="008555B5" w:rsidRDefault="008555B5" w:rsidP="00026A72"/>
        </w:tc>
        <w:tc>
          <w:tcPr>
            <w:tcW w:w="1134" w:type="dxa"/>
          </w:tcPr>
          <w:p w14:paraId="46372FD2" w14:textId="77777777" w:rsidR="008555B5" w:rsidRDefault="008555B5" w:rsidP="00026A72"/>
        </w:tc>
      </w:tr>
      <w:tr w:rsidR="008555B5" w14:paraId="5F501F62" w14:textId="77777777" w:rsidTr="00026A72">
        <w:trPr>
          <w:cantSplit/>
          <w:trHeight w:val="567"/>
        </w:trPr>
        <w:tc>
          <w:tcPr>
            <w:tcW w:w="3685" w:type="dxa"/>
          </w:tcPr>
          <w:p w14:paraId="7F896735" w14:textId="77777777" w:rsidR="008555B5" w:rsidRDefault="008555B5" w:rsidP="00026A72">
            <w:pPr>
              <w:pStyle w:val="TabelRijKop"/>
            </w:pPr>
          </w:p>
        </w:tc>
        <w:tc>
          <w:tcPr>
            <w:tcW w:w="1417" w:type="dxa"/>
          </w:tcPr>
          <w:p w14:paraId="55495569" w14:textId="77777777" w:rsidR="008555B5" w:rsidRDefault="008555B5" w:rsidP="00026A72"/>
        </w:tc>
        <w:tc>
          <w:tcPr>
            <w:tcW w:w="1417" w:type="dxa"/>
          </w:tcPr>
          <w:p w14:paraId="795E9267" w14:textId="77777777" w:rsidR="008555B5" w:rsidRDefault="008555B5" w:rsidP="00026A72"/>
        </w:tc>
        <w:tc>
          <w:tcPr>
            <w:tcW w:w="1417" w:type="dxa"/>
          </w:tcPr>
          <w:p w14:paraId="3C2383E3" w14:textId="77777777" w:rsidR="008555B5" w:rsidRDefault="008555B5" w:rsidP="00026A72"/>
        </w:tc>
        <w:tc>
          <w:tcPr>
            <w:tcW w:w="1417" w:type="dxa"/>
          </w:tcPr>
          <w:p w14:paraId="398768B7" w14:textId="77777777" w:rsidR="008555B5" w:rsidRDefault="008555B5" w:rsidP="00026A72"/>
        </w:tc>
        <w:tc>
          <w:tcPr>
            <w:tcW w:w="3685" w:type="dxa"/>
          </w:tcPr>
          <w:p w14:paraId="1AC918BD" w14:textId="77777777" w:rsidR="008555B5" w:rsidRDefault="008555B5" w:rsidP="00026A72"/>
        </w:tc>
        <w:tc>
          <w:tcPr>
            <w:tcW w:w="1134" w:type="dxa"/>
          </w:tcPr>
          <w:p w14:paraId="2FC6BF7C" w14:textId="77777777" w:rsidR="008555B5" w:rsidRDefault="008555B5" w:rsidP="00026A72"/>
        </w:tc>
        <w:tc>
          <w:tcPr>
            <w:tcW w:w="1134" w:type="dxa"/>
          </w:tcPr>
          <w:p w14:paraId="76ACD40E" w14:textId="77777777" w:rsidR="008555B5" w:rsidRDefault="008555B5" w:rsidP="00026A72"/>
        </w:tc>
      </w:tr>
    </w:tbl>
    <w:p w14:paraId="1FD0EE03" w14:textId="77777777" w:rsidR="008555B5" w:rsidRPr="00E5122B" w:rsidRDefault="008555B5" w:rsidP="008555B5"/>
    <w:sectPr w:rsidR="008555B5" w:rsidRPr="00E5122B" w:rsidSect="006F6058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134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DF5FC" w14:textId="77777777" w:rsidR="00CA7BD8" w:rsidRDefault="00CA7BD8" w:rsidP="00976220">
      <w:r>
        <w:separator/>
      </w:r>
    </w:p>
  </w:endnote>
  <w:endnote w:type="continuationSeparator" w:id="0">
    <w:p w14:paraId="55780EDC" w14:textId="77777777" w:rsidR="00CA7BD8" w:rsidRDefault="00CA7BD8" w:rsidP="0097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7B3D9" w14:textId="28DF065E" w:rsidR="00976220" w:rsidRDefault="00863189">
    <w:pPr>
      <w:pStyle w:val="Voettekst"/>
    </w:pPr>
    <w:r>
      <w:t>Beheerder:</w:t>
    </w:r>
    <w:r w:rsidR="00FF029C">
      <w:t xml:space="preserve"> </w:t>
    </w:r>
    <w:sdt>
      <w:sdtPr>
        <w:alias w:val="Naam beheerder"/>
        <w:tag w:val="cc_Naam"/>
        <w:id w:val="1805813303"/>
        <w:lock w:val="sdtLocked"/>
        <w:placeholder>
          <w:docPart w:val="D89C48E3FA3444568BE02B9FA2FE61FF"/>
        </w:placeholder>
        <w:showingPlcHdr/>
        <w15:color w:val="FFFF00"/>
        <w:text/>
      </w:sdtPr>
      <w:sdtEndPr/>
      <w:sdtContent>
        <w:r w:rsidR="00FF029C" w:rsidRPr="00FE567C">
          <w:rPr>
            <w:rStyle w:val="Tekstvantijdelijkeaanduiding"/>
          </w:rPr>
          <w:t xml:space="preserve">Klik of tik om </w:t>
        </w:r>
        <w:r w:rsidR="00FF029C">
          <w:rPr>
            <w:rStyle w:val="Tekstvantijdelijkeaanduiding"/>
          </w:rPr>
          <w:t>een naam</w:t>
        </w:r>
        <w:r w:rsidR="00FF029C" w:rsidRPr="00FE567C">
          <w:rPr>
            <w:rStyle w:val="Tekstvantijdelijkeaanduiding"/>
          </w:rPr>
          <w:t xml:space="preserve"> in te voeren.</w:t>
        </w:r>
      </w:sdtContent>
    </w:sdt>
    <w:r w:rsidR="00FF029C">
      <w:t xml:space="preserve">  </w:t>
    </w:r>
    <w:r w:rsidR="00AF7023">
      <w:rPr>
        <w:rFonts w:ascii="Consolas" w:hAnsi="Consolas"/>
      </w:rPr>
      <w:t>─</w:t>
    </w:r>
    <w:r w:rsidR="00AF7023">
      <w:t xml:space="preserve">  </w:t>
    </w:r>
    <w:r w:rsidR="00FF029C">
      <w:t xml:space="preserve">Versiedatum: </w:t>
    </w:r>
    <w:sdt>
      <w:sdtPr>
        <w:alias w:val="Versiedatum"/>
        <w:tag w:val="cc_Datum"/>
        <w:id w:val="284394306"/>
        <w:placeholder>
          <w:docPart w:val="656E85F658584ED39EF5D7593264AB9F"/>
        </w:placeholder>
        <w:showingPlcHdr/>
        <w15:color w:val="FFFF00"/>
        <w:date>
          <w:dateFormat w:val="d-M-yyyy"/>
          <w:lid w:val="nl-NL"/>
          <w:storeMappedDataAs w:val="dateTime"/>
          <w:calendar w:val="gregorian"/>
        </w:date>
      </w:sdtPr>
      <w:sdtEndPr/>
      <w:sdtContent>
        <w:r w:rsidR="00FF029C" w:rsidRPr="00FE567C">
          <w:rPr>
            <w:rStyle w:val="Tekstvantijdelijkeaanduiding"/>
          </w:rPr>
          <w:t>Klik of tik om een datum in te voeren.</w:t>
        </w:r>
      </w:sdtContent>
    </w:sdt>
    <w:r>
      <w:tab/>
      <w:t xml:space="preserve">Vel </w:t>
    </w:r>
    <w:r w:rsidR="00976220" w:rsidRPr="00FF029C">
      <w:rPr>
        <w:rStyle w:val="Paginanummer"/>
      </w:rPr>
      <w:fldChar w:fldCharType="begin"/>
    </w:r>
    <w:r w:rsidR="00976220" w:rsidRPr="00FF029C">
      <w:rPr>
        <w:rStyle w:val="Paginanummer"/>
      </w:rPr>
      <w:instrText xml:space="preserve"> PAGE  \* Arabic  \* MERGEFORMAT </w:instrText>
    </w:r>
    <w:r w:rsidR="00976220" w:rsidRPr="00FF029C">
      <w:rPr>
        <w:rStyle w:val="Paginanummer"/>
      </w:rPr>
      <w:fldChar w:fldCharType="separate"/>
    </w:r>
    <w:r w:rsidR="00D60518">
      <w:rPr>
        <w:rStyle w:val="Paginanummer"/>
        <w:noProof/>
      </w:rPr>
      <w:t>1</w:t>
    </w:r>
    <w:r w:rsidR="00976220" w:rsidRPr="00FF029C">
      <w:rPr>
        <w:rStyle w:val="Paginanummer"/>
      </w:rPr>
      <w:fldChar w:fldCharType="end"/>
    </w:r>
    <w:r>
      <w:t xml:space="preserve"> van </w:t>
    </w:r>
    <w:r w:rsidR="00DF2E3E">
      <w:fldChar w:fldCharType="begin"/>
    </w:r>
    <w:r w:rsidR="00DF2E3E">
      <w:instrText xml:space="preserve"> NUMPAGES  \* Arabic  \* MERGEFORMAT </w:instrText>
    </w:r>
    <w:r w:rsidR="00DF2E3E">
      <w:fldChar w:fldCharType="separate"/>
    </w:r>
    <w:r w:rsidR="00D60518">
      <w:rPr>
        <w:noProof/>
      </w:rPr>
      <w:t>8</w:t>
    </w:r>
    <w:r w:rsidR="00DF2E3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27031" w14:textId="22783993" w:rsidR="00371F4E" w:rsidRDefault="00371F4E">
    <w:pPr>
      <w:pStyle w:val="Voettekst"/>
    </w:pPr>
    <w:r>
      <w:tab/>
      <w:t xml:space="preserve">Vel </w:t>
    </w:r>
    <w:r w:rsidRPr="00FF029C">
      <w:rPr>
        <w:rStyle w:val="Paginanummer"/>
      </w:rPr>
      <w:fldChar w:fldCharType="begin"/>
    </w:r>
    <w:r w:rsidRPr="00FF029C">
      <w:rPr>
        <w:rStyle w:val="Paginanummer"/>
      </w:rPr>
      <w:instrText xml:space="preserve"> PAGE  \* Arabic  \* MERGEFORMAT </w:instrText>
    </w:r>
    <w:r w:rsidRPr="00FF029C">
      <w:rPr>
        <w:rStyle w:val="Paginanummer"/>
      </w:rPr>
      <w:fldChar w:fldCharType="separate"/>
    </w:r>
    <w:r>
      <w:rPr>
        <w:rStyle w:val="Paginanummer"/>
      </w:rPr>
      <w:t>2</w:t>
    </w:r>
    <w:r w:rsidRPr="00FF029C">
      <w:rPr>
        <w:rStyle w:val="Paginanummer"/>
      </w:rPr>
      <w:fldChar w:fldCharType="end"/>
    </w:r>
    <w:r>
      <w:t xml:space="preserve"> van </w:t>
    </w:r>
    <w:r w:rsidR="00DF2E3E">
      <w:fldChar w:fldCharType="begin"/>
    </w:r>
    <w:r w:rsidR="00DF2E3E">
      <w:instrText xml:space="preserve"> NUMPAGES  \* Arabic  \* MERGEFORMAT </w:instrText>
    </w:r>
    <w:r w:rsidR="00DF2E3E">
      <w:fldChar w:fldCharType="separate"/>
    </w:r>
    <w:r>
      <w:t>2</w:t>
    </w:r>
    <w:r w:rsidR="00DF2E3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5F6E0" w14:textId="77777777" w:rsidR="00CA7BD8" w:rsidRDefault="00CA7BD8" w:rsidP="00976220">
      <w:r>
        <w:separator/>
      </w:r>
    </w:p>
  </w:footnote>
  <w:footnote w:type="continuationSeparator" w:id="0">
    <w:p w14:paraId="4285B349" w14:textId="77777777" w:rsidR="00CA7BD8" w:rsidRDefault="00CA7BD8" w:rsidP="00976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9085C" w14:textId="1C92929B" w:rsidR="00976220" w:rsidRPr="00826036" w:rsidRDefault="00826036" w:rsidP="00826036">
    <w:pPr>
      <w:pStyle w:val="Koptekst"/>
    </w:pPr>
    <w:r>
      <w:t>Totaal-c</w:t>
    </w:r>
    <w:r w:rsidRPr="00D5184F">
      <w:t>hecklist afspraken bij de LESA Organisatie van zorg bij chronische medicatie</w:t>
    </w:r>
    <w:r>
      <w:t xml:space="preserve">: </w:t>
    </w:r>
    <w:r w:rsidRPr="00D5184F">
      <w:t xml:space="preserve"> </w:t>
    </w:r>
    <w:r w:rsidR="00DF2E3E">
      <w:fldChar w:fldCharType="begin"/>
    </w:r>
    <w:r w:rsidR="00DF2E3E">
      <w:instrText xml:space="preserve"> STYLEREF 1  \* MERGEFORMAT </w:instrText>
    </w:r>
    <w:r w:rsidR="00DF2E3E">
      <w:fldChar w:fldCharType="separate"/>
    </w:r>
    <w:r w:rsidR="00DF2E3E">
      <w:rPr>
        <w:noProof/>
      </w:rPr>
      <w:t>01 - Basisafspraken samenwerking en communicatie</w:t>
    </w:r>
    <w:r w:rsidR="00DF2E3E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5FCED" w14:textId="5C37A5A8" w:rsidR="00371F4E" w:rsidRDefault="00371F4E">
    <w:pPr>
      <w:pStyle w:val="Koptekst"/>
    </w:pPr>
    <w:r w:rsidRPr="00371F4E">
      <w:t xml:space="preserve">Checklist </w:t>
    </w:r>
    <w:r w:rsidR="00524E7D">
      <w:t xml:space="preserve">afspraken </w:t>
    </w:r>
    <w:r w:rsidRPr="00371F4E">
      <w:t>bij de LESA Organisatie van zorg bij chronische medicatie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F847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AA2C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8E1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0E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DCB9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3A04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7CE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BEABFC"/>
    <w:lvl w:ilvl="0">
      <w:start w:val="1"/>
      <w:numFmt w:val="bullet"/>
      <w:pStyle w:val="Lijstopsomteken2"/>
      <w:lvlText w:val="−"/>
      <w:lvlJc w:val="left"/>
      <w:pPr>
        <w:tabs>
          <w:tab w:val="num" w:pos="454"/>
        </w:tabs>
        <w:ind w:left="454" w:hanging="227"/>
      </w:pPr>
      <w:rPr>
        <w:rFonts w:ascii="Consolas" w:hAnsi="Consolas" w:hint="default"/>
      </w:rPr>
    </w:lvl>
  </w:abstractNum>
  <w:abstractNum w:abstractNumId="8" w15:restartNumberingAfterBreak="0">
    <w:nsid w:val="FFFFFF88"/>
    <w:multiLevelType w:val="singleLevel"/>
    <w:tmpl w:val="528C4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745556"/>
    <w:lvl w:ilvl="0">
      <w:start w:val="1"/>
      <w:numFmt w:val="bullet"/>
      <w:pStyle w:val="Lijstopsomtek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0" w15:restartNumberingAfterBreak="0">
    <w:nsid w:val="4E597176"/>
    <w:multiLevelType w:val="hybridMultilevel"/>
    <w:tmpl w:val="C34A9A08"/>
    <w:lvl w:ilvl="0" w:tplc="9A1ED676">
      <w:start w:val="1"/>
      <w:numFmt w:val="upperLetter"/>
      <w:lvlText w:val="%1."/>
      <w:lvlJc w:val="left"/>
      <w:pPr>
        <w:ind w:left="6881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F8"/>
    <w:rsid w:val="00021E32"/>
    <w:rsid w:val="000D0083"/>
    <w:rsid w:val="000D11A4"/>
    <w:rsid w:val="0012024B"/>
    <w:rsid w:val="001719CD"/>
    <w:rsid w:val="00205A49"/>
    <w:rsid w:val="002269C4"/>
    <w:rsid w:val="002D1C34"/>
    <w:rsid w:val="002E54AF"/>
    <w:rsid w:val="00367C6E"/>
    <w:rsid w:val="00371F4E"/>
    <w:rsid w:val="00372130"/>
    <w:rsid w:val="003D3667"/>
    <w:rsid w:val="003D491D"/>
    <w:rsid w:val="003E7F76"/>
    <w:rsid w:val="00524E7D"/>
    <w:rsid w:val="00545BF8"/>
    <w:rsid w:val="00674588"/>
    <w:rsid w:val="006D01A7"/>
    <w:rsid w:val="006F6058"/>
    <w:rsid w:val="00752E6E"/>
    <w:rsid w:val="007B2774"/>
    <w:rsid w:val="00826036"/>
    <w:rsid w:val="008555B5"/>
    <w:rsid w:val="00863189"/>
    <w:rsid w:val="00896541"/>
    <w:rsid w:val="008E4F70"/>
    <w:rsid w:val="00966186"/>
    <w:rsid w:val="00976220"/>
    <w:rsid w:val="00986F75"/>
    <w:rsid w:val="009D2588"/>
    <w:rsid w:val="00A25624"/>
    <w:rsid w:val="00A771AD"/>
    <w:rsid w:val="00A77C4A"/>
    <w:rsid w:val="00AA57C9"/>
    <w:rsid w:val="00AD4A53"/>
    <w:rsid w:val="00AE174A"/>
    <w:rsid w:val="00AF7023"/>
    <w:rsid w:val="00B0146D"/>
    <w:rsid w:val="00BC1769"/>
    <w:rsid w:val="00BE2C32"/>
    <w:rsid w:val="00C35359"/>
    <w:rsid w:val="00C84CBA"/>
    <w:rsid w:val="00CA7BD8"/>
    <w:rsid w:val="00CB3C81"/>
    <w:rsid w:val="00CB7300"/>
    <w:rsid w:val="00D60518"/>
    <w:rsid w:val="00DC2B52"/>
    <w:rsid w:val="00DF2E3E"/>
    <w:rsid w:val="00E5122B"/>
    <w:rsid w:val="00EC78C7"/>
    <w:rsid w:val="00EF7DD6"/>
    <w:rsid w:val="00F25E78"/>
    <w:rsid w:val="00F45416"/>
    <w:rsid w:val="00F56B3C"/>
    <w:rsid w:val="00F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D07A"/>
  <w15:chartTrackingRefBased/>
  <w15:docId w15:val="{A220C5AC-3064-4D67-A92C-39D6E92C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74588"/>
  </w:style>
  <w:style w:type="paragraph" w:styleId="Kop1">
    <w:name w:val="heading 1"/>
    <w:basedOn w:val="Standaard"/>
    <w:next w:val="Standaard"/>
    <w:link w:val="Kop1Char"/>
    <w:uiPriority w:val="9"/>
    <w:qFormat/>
    <w:rsid w:val="008555B5"/>
    <w:pPr>
      <w:keepNext/>
      <w:keepLines/>
      <w:pageBreakBefore/>
      <w:spacing w:after="360"/>
      <w:outlineLvl w:val="0"/>
    </w:pPr>
    <w:rPr>
      <w:rFonts w:asciiTheme="majorHAnsi" w:eastAsiaTheme="majorEastAsia" w:hAnsiTheme="majorHAnsi" w:cstheme="majorBidi"/>
      <w:color w:val="4C216D" w:themeColor="accent1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45B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45BF8"/>
  </w:style>
  <w:style w:type="paragraph" w:styleId="Lijstalinea">
    <w:name w:val="List Paragraph"/>
    <w:basedOn w:val="Standaard"/>
    <w:uiPriority w:val="34"/>
    <w:qFormat/>
    <w:rsid w:val="00545BF8"/>
    <w:pPr>
      <w:ind w:left="720"/>
      <w:contextualSpacing/>
    </w:pPr>
  </w:style>
  <w:style w:type="table" w:styleId="Tabelraster">
    <w:name w:val="Table Grid"/>
    <w:basedOn w:val="Standaardtabel"/>
    <w:uiPriority w:val="39"/>
    <w:rsid w:val="00545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E5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E5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3E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976220"/>
    <w:pPr>
      <w:spacing w:after="240"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76220"/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paragraph" w:styleId="Voettekst">
    <w:name w:val="footer"/>
    <w:basedOn w:val="Standaard"/>
    <w:link w:val="VoettekstChar"/>
    <w:uiPriority w:val="99"/>
    <w:unhideWhenUsed/>
    <w:rsid w:val="00863189"/>
    <w:pPr>
      <w:tabs>
        <w:tab w:val="right" w:pos="1587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63189"/>
  </w:style>
  <w:style w:type="paragraph" w:customStyle="1" w:styleId="TabelKolomKop">
    <w:name w:val="TabelKolomKop"/>
    <w:basedOn w:val="Standaard"/>
    <w:qFormat/>
    <w:rsid w:val="00976220"/>
    <w:pPr>
      <w:framePr w:hSpace="141" w:wrap="around" w:vAnchor="text" w:hAnchor="text" w:y="1"/>
      <w:suppressOverlap/>
    </w:pPr>
    <w:rPr>
      <w:rFonts w:asciiTheme="majorHAnsi" w:hAnsiTheme="majorHAnsi"/>
    </w:rPr>
  </w:style>
  <w:style w:type="character" w:styleId="Paginanummer">
    <w:name w:val="page number"/>
    <w:basedOn w:val="Standaardalinea-lettertype"/>
    <w:uiPriority w:val="99"/>
    <w:unhideWhenUsed/>
    <w:rsid w:val="00FF029C"/>
    <w:rPr>
      <w:rFonts w:asciiTheme="majorHAnsi" w:hAnsiTheme="majorHAnsi"/>
    </w:rPr>
  </w:style>
  <w:style w:type="character" w:styleId="Tekstvantijdelijkeaanduiding">
    <w:name w:val="Placeholder Text"/>
    <w:basedOn w:val="Standaardalinea-lettertype"/>
    <w:uiPriority w:val="99"/>
    <w:semiHidden/>
    <w:rsid w:val="00FF029C"/>
    <w:rPr>
      <w:color w:val="808080"/>
    </w:rPr>
  </w:style>
  <w:style w:type="paragraph" w:customStyle="1" w:styleId="TabelRijKop">
    <w:name w:val="TabelRijKop"/>
    <w:basedOn w:val="Standaard"/>
    <w:next w:val="Standaard"/>
    <w:qFormat/>
    <w:rsid w:val="00BC1769"/>
    <w:rPr>
      <w:rFonts w:asciiTheme="majorHAnsi" w:hAnsiTheme="majorHAnsi"/>
    </w:rPr>
  </w:style>
  <w:style w:type="paragraph" w:styleId="Lijstopsomteken">
    <w:name w:val="List Bullet"/>
    <w:basedOn w:val="Standaard"/>
    <w:uiPriority w:val="99"/>
    <w:unhideWhenUsed/>
    <w:rsid w:val="002269C4"/>
    <w:pPr>
      <w:numPr>
        <w:numId w:val="2"/>
      </w:numPr>
      <w:contextualSpacing/>
    </w:pPr>
  </w:style>
  <w:style w:type="paragraph" w:styleId="Lijstopsomteken2">
    <w:name w:val="List Bullet 2"/>
    <w:basedOn w:val="Standaard"/>
    <w:uiPriority w:val="99"/>
    <w:unhideWhenUsed/>
    <w:rsid w:val="002269C4"/>
    <w:pPr>
      <w:numPr>
        <w:numId w:val="3"/>
      </w:numPr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555B5"/>
    <w:rPr>
      <w:rFonts w:asciiTheme="majorHAnsi" w:eastAsiaTheme="majorEastAsia" w:hAnsiTheme="majorHAnsi" w:cstheme="majorBidi"/>
      <w:color w:val="4C216D" w:themeColor="accent1"/>
      <w:sz w:val="28"/>
      <w:szCs w:val="32"/>
    </w:rPr>
  </w:style>
  <w:style w:type="paragraph" w:customStyle="1" w:styleId="Koptekstregel2">
    <w:name w:val="Koptekst regel 2"/>
    <w:basedOn w:val="Koptekst"/>
    <w:next w:val="Koptekst"/>
    <w:qFormat/>
    <w:rsid w:val="00752E6E"/>
    <w:pPr>
      <w:tabs>
        <w:tab w:val="center" w:pos="1247"/>
      </w:tabs>
      <w:spacing w:before="40"/>
    </w:pPr>
    <w:rPr>
      <w:rFonts w:asciiTheme="majorHAnsi" w:hAnsiTheme="majorHAns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25E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25E7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25E7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25E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25E7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5E78"/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5E78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9C48E3FA3444568BE02B9FA2FE61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100140-83F0-416F-A313-D6590986839A}"/>
      </w:docPartPr>
      <w:docPartBody>
        <w:p w:rsidR="00F06EF4" w:rsidRDefault="00835D94" w:rsidP="00835D94">
          <w:pPr>
            <w:pStyle w:val="D89C48E3FA3444568BE02B9FA2FE61FF2"/>
          </w:pPr>
          <w:r w:rsidRPr="00FE567C">
            <w:rPr>
              <w:rStyle w:val="Tekstvantijdelijkeaanduiding"/>
            </w:rPr>
            <w:t xml:space="preserve">Klik of tik om </w:t>
          </w:r>
          <w:r>
            <w:rPr>
              <w:rStyle w:val="Tekstvantijdelijkeaanduiding"/>
            </w:rPr>
            <w:t>een naam</w:t>
          </w:r>
          <w:r w:rsidRPr="00FE567C">
            <w:rPr>
              <w:rStyle w:val="Tekstvantijdelijkeaanduiding"/>
            </w:rPr>
            <w:t xml:space="preserve"> in te voeren.</w:t>
          </w:r>
        </w:p>
      </w:docPartBody>
    </w:docPart>
    <w:docPart>
      <w:docPartPr>
        <w:name w:val="656E85F658584ED39EF5D7593264AB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634907-7B39-4FAD-A8BE-0715F0C15305}"/>
      </w:docPartPr>
      <w:docPartBody>
        <w:p w:rsidR="00F06EF4" w:rsidRDefault="00835D94" w:rsidP="00835D94">
          <w:pPr>
            <w:pStyle w:val="656E85F658584ED39EF5D7593264AB9F2"/>
          </w:pPr>
          <w:r w:rsidRPr="00FE567C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D94"/>
    <w:rsid w:val="002B6DAA"/>
    <w:rsid w:val="002F08F0"/>
    <w:rsid w:val="00570904"/>
    <w:rsid w:val="005F4162"/>
    <w:rsid w:val="00835D94"/>
    <w:rsid w:val="00850A4C"/>
    <w:rsid w:val="00AF384B"/>
    <w:rsid w:val="00BF314D"/>
    <w:rsid w:val="00D21059"/>
    <w:rsid w:val="00DB0FE7"/>
    <w:rsid w:val="00DD7736"/>
    <w:rsid w:val="00DE1024"/>
    <w:rsid w:val="00F06EF4"/>
    <w:rsid w:val="00F8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F4162"/>
    <w:rPr>
      <w:color w:val="808080"/>
    </w:rPr>
  </w:style>
  <w:style w:type="paragraph" w:customStyle="1" w:styleId="D89C48E3FA3444568BE02B9FA2FE61FF">
    <w:name w:val="D89C48E3FA3444568BE02B9FA2FE61FF"/>
    <w:rsid w:val="00835D94"/>
    <w:pPr>
      <w:tabs>
        <w:tab w:val="right" w:pos="15876"/>
      </w:tabs>
      <w:spacing w:after="0" w:line="240" w:lineRule="auto"/>
    </w:pPr>
    <w:rPr>
      <w:rFonts w:eastAsiaTheme="minorHAnsi"/>
      <w:sz w:val="18"/>
      <w:szCs w:val="18"/>
      <w:lang w:eastAsia="en-US"/>
    </w:rPr>
  </w:style>
  <w:style w:type="paragraph" w:customStyle="1" w:styleId="656E85F658584ED39EF5D7593264AB9F">
    <w:name w:val="656E85F658584ED39EF5D7593264AB9F"/>
    <w:rsid w:val="00835D94"/>
    <w:pPr>
      <w:tabs>
        <w:tab w:val="right" w:pos="15876"/>
      </w:tabs>
      <w:spacing w:after="0" w:line="240" w:lineRule="auto"/>
    </w:pPr>
    <w:rPr>
      <w:rFonts w:eastAsiaTheme="minorHAnsi"/>
      <w:sz w:val="18"/>
      <w:szCs w:val="18"/>
      <w:lang w:eastAsia="en-US"/>
    </w:rPr>
  </w:style>
  <w:style w:type="paragraph" w:customStyle="1" w:styleId="D89C48E3FA3444568BE02B9FA2FE61FF1">
    <w:name w:val="D89C48E3FA3444568BE02B9FA2FE61FF1"/>
    <w:rsid w:val="00835D94"/>
    <w:pPr>
      <w:tabs>
        <w:tab w:val="right" w:pos="15876"/>
      </w:tabs>
      <w:spacing w:after="0" w:line="240" w:lineRule="auto"/>
    </w:pPr>
    <w:rPr>
      <w:rFonts w:eastAsiaTheme="minorHAnsi"/>
      <w:sz w:val="18"/>
      <w:szCs w:val="18"/>
      <w:lang w:eastAsia="en-US"/>
    </w:rPr>
  </w:style>
  <w:style w:type="paragraph" w:customStyle="1" w:styleId="656E85F658584ED39EF5D7593264AB9F1">
    <w:name w:val="656E85F658584ED39EF5D7593264AB9F1"/>
    <w:rsid w:val="00835D94"/>
    <w:pPr>
      <w:tabs>
        <w:tab w:val="right" w:pos="15876"/>
      </w:tabs>
      <w:spacing w:after="0" w:line="240" w:lineRule="auto"/>
    </w:pPr>
    <w:rPr>
      <w:rFonts w:eastAsiaTheme="minorHAnsi"/>
      <w:sz w:val="18"/>
      <w:szCs w:val="18"/>
      <w:lang w:eastAsia="en-US"/>
    </w:rPr>
  </w:style>
  <w:style w:type="paragraph" w:customStyle="1" w:styleId="D89C48E3FA3444568BE02B9FA2FE61FF2">
    <w:name w:val="D89C48E3FA3444568BE02B9FA2FE61FF2"/>
    <w:rsid w:val="00835D94"/>
    <w:pPr>
      <w:tabs>
        <w:tab w:val="right" w:pos="15876"/>
      </w:tabs>
      <w:spacing w:after="0" w:line="240" w:lineRule="auto"/>
    </w:pPr>
    <w:rPr>
      <w:rFonts w:eastAsiaTheme="minorHAnsi"/>
      <w:sz w:val="18"/>
      <w:szCs w:val="18"/>
      <w:lang w:eastAsia="en-US"/>
    </w:rPr>
  </w:style>
  <w:style w:type="paragraph" w:customStyle="1" w:styleId="656E85F658584ED39EF5D7593264AB9F2">
    <w:name w:val="656E85F658584ED39EF5D7593264AB9F2"/>
    <w:rsid w:val="00835D94"/>
    <w:pPr>
      <w:tabs>
        <w:tab w:val="right" w:pos="15876"/>
      </w:tabs>
      <w:spacing w:after="0" w:line="240" w:lineRule="auto"/>
    </w:pPr>
    <w:rPr>
      <w:rFonts w:eastAsiaTheme="minorHAnsi"/>
      <w:sz w:val="18"/>
      <w:szCs w:val="18"/>
      <w:lang w:eastAsia="en-US"/>
    </w:rPr>
  </w:style>
  <w:style w:type="paragraph" w:customStyle="1" w:styleId="8D3591A2FEA349A2A2D64C6DE3CC3AD7">
    <w:name w:val="8D3591A2FEA349A2A2D64C6DE3CC3AD7"/>
    <w:rsid w:val="005F4162"/>
  </w:style>
  <w:style w:type="paragraph" w:customStyle="1" w:styleId="D69B44D66B8C4426A1592C6AC59D1CC6">
    <w:name w:val="D69B44D66B8C4426A1592C6AC59D1CC6"/>
    <w:rsid w:val="005F41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LE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C216D"/>
      </a:accent1>
      <a:accent2>
        <a:srgbClr val="FFC000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angepast 10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C4160933</Template>
  <TotalTime>0</TotalTime>
  <Pages>8</Pages>
  <Words>797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Totaalchecklist afspraken bij LESA Zorg bij chronische medicatie</vt:lpstr>
    </vt:vector>
  </TitlesOfParts>
  <Company>KNMP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Totaalchecklist afspraken bij LESA Zorg bij chronische medicatie</dc:title>
  <dc:subject/>
  <dc:creator>Rian Lelie - van der Zande</dc:creator>
  <cp:keywords/>
  <dc:description/>
  <cp:lastModifiedBy>Karen Bos</cp:lastModifiedBy>
  <cp:revision>2</cp:revision>
  <cp:lastPrinted>2019-12-03T13:28:00Z</cp:lastPrinted>
  <dcterms:created xsi:type="dcterms:W3CDTF">2020-05-27T11:31:00Z</dcterms:created>
  <dcterms:modified xsi:type="dcterms:W3CDTF">2020-05-27T11:31:00Z</dcterms:modified>
</cp:coreProperties>
</file>